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5E" w:rsidRPr="000925AF" w:rsidRDefault="0054705B" w:rsidP="00A2785E">
      <w:pPr>
        <w:spacing w:before="120" w:line="280" w:lineRule="auto"/>
        <w:rPr>
          <w:rFonts w:ascii="Arial" w:hAnsi="Arial" w:cs="Arial"/>
          <w:color w:val="365F91"/>
          <w:lang w:val="it-IT"/>
        </w:rPr>
      </w:pPr>
      <w:bookmarkStart w:id="0" w:name="_GoBack"/>
      <w:bookmarkEnd w:id="0"/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3116580</wp:posOffset>
            </wp:positionH>
            <wp:positionV relativeFrom="paragraph">
              <wp:posOffset>-295910</wp:posOffset>
            </wp:positionV>
            <wp:extent cx="3001010" cy="541020"/>
            <wp:effectExtent l="0" t="0" r="8890" b="0"/>
            <wp:wrapSquare wrapText="bothSides"/>
            <wp:docPr id="4" name="Picture 1" descr="Beschreibung: Beschreibung: Beschreibung: Beschreibung: Instron2C H Final_0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chreibung: Beschreibung: Beschreibung: Beschreibung: Instron2C H Final_05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85E" w:rsidRPr="00C43CE7" w:rsidRDefault="00A2785E" w:rsidP="00A2785E">
      <w:pPr>
        <w:tabs>
          <w:tab w:val="left" w:pos="4962"/>
          <w:tab w:val="left" w:pos="6379"/>
        </w:tabs>
        <w:autoSpaceDE w:val="0"/>
        <w:autoSpaceDN w:val="0"/>
        <w:adjustRightInd w:val="0"/>
        <w:spacing w:after="0" w:line="240" w:lineRule="auto"/>
        <w:ind w:right="-862"/>
        <w:rPr>
          <w:rFonts w:ascii="Arial" w:hAnsi="Arial" w:cs="Arial"/>
          <w:sz w:val="20"/>
          <w:szCs w:val="20"/>
          <w:lang w:val="it-IT" w:eastAsia="de-DE"/>
        </w:rPr>
      </w:pPr>
      <w:r w:rsidRPr="00B82921">
        <w:rPr>
          <w:rFonts w:ascii="Arial" w:hAnsi="Arial" w:cs="Arial"/>
          <w:b/>
          <w:bCs/>
          <w:color w:val="5F5F5F"/>
          <w:sz w:val="28"/>
          <w:szCs w:val="28"/>
          <w:lang w:val="it-IT" w:eastAsia="de-DE"/>
        </w:rPr>
        <w:t xml:space="preserve">COMUNICATO STAMPA </w:t>
      </w:r>
      <w:r>
        <w:rPr>
          <w:rFonts w:ascii="Arial" w:hAnsi="Arial" w:cs="Arial"/>
          <w:b/>
          <w:bCs/>
          <w:color w:val="5F5F5F"/>
          <w:sz w:val="28"/>
          <w:szCs w:val="28"/>
          <w:lang w:val="it-IT" w:eastAsia="de-DE"/>
        </w:rPr>
        <w:tab/>
      </w:r>
      <w:r w:rsidRPr="00C43CE7">
        <w:rPr>
          <w:rFonts w:ascii="Arial" w:hAnsi="Arial" w:cs="Arial"/>
          <w:b/>
          <w:bCs/>
          <w:sz w:val="20"/>
          <w:szCs w:val="20"/>
          <w:lang w:val="it-IT" w:eastAsia="de-DE"/>
        </w:rPr>
        <w:t>Contattare:</w:t>
      </w:r>
      <w:r w:rsidRPr="00C43CE7">
        <w:rPr>
          <w:rFonts w:ascii="Arial" w:hAnsi="Arial" w:cs="Arial"/>
          <w:sz w:val="20"/>
          <w:szCs w:val="20"/>
          <w:lang w:val="it-IT" w:eastAsia="de-DE"/>
        </w:rPr>
        <w:t xml:space="preserve"> </w:t>
      </w:r>
      <w:r w:rsidRPr="00C43CE7">
        <w:rPr>
          <w:rFonts w:ascii="Arial" w:hAnsi="Arial" w:cs="Arial"/>
          <w:sz w:val="20"/>
          <w:szCs w:val="20"/>
          <w:lang w:val="it-IT" w:eastAsia="de-DE"/>
        </w:rPr>
        <w:tab/>
        <w:t xml:space="preserve">Instron Divisione di ITW Test </w:t>
      </w:r>
    </w:p>
    <w:p w:rsidR="00A2785E" w:rsidRPr="00C43CE7" w:rsidRDefault="00A2785E" w:rsidP="00A2785E">
      <w:pPr>
        <w:tabs>
          <w:tab w:val="left" w:pos="4962"/>
          <w:tab w:val="left" w:pos="6300"/>
        </w:tabs>
        <w:autoSpaceDE w:val="0"/>
        <w:autoSpaceDN w:val="0"/>
        <w:adjustRightInd w:val="0"/>
        <w:spacing w:after="0" w:line="240" w:lineRule="auto"/>
        <w:ind w:left="6379" w:right="-862"/>
        <w:rPr>
          <w:rFonts w:ascii="Arial" w:hAnsi="Arial" w:cs="Arial"/>
          <w:sz w:val="20"/>
          <w:szCs w:val="20"/>
          <w:lang w:val="en-US" w:eastAsia="de-DE"/>
        </w:rPr>
      </w:pPr>
      <w:r w:rsidRPr="00C43CE7">
        <w:rPr>
          <w:rFonts w:ascii="Arial" w:hAnsi="Arial" w:cs="Arial"/>
          <w:sz w:val="20"/>
          <w:szCs w:val="20"/>
          <w:lang w:val="en-US" w:eastAsia="de-DE"/>
        </w:rPr>
        <w:t xml:space="preserve">and Measurement Italia S.r.l., </w:t>
      </w:r>
    </w:p>
    <w:p w:rsidR="00A2785E" w:rsidRPr="00C43CE7" w:rsidRDefault="00A2785E" w:rsidP="00A2785E">
      <w:pPr>
        <w:tabs>
          <w:tab w:val="left" w:pos="4962"/>
          <w:tab w:val="left" w:pos="6300"/>
        </w:tabs>
        <w:autoSpaceDE w:val="0"/>
        <w:autoSpaceDN w:val="0"/>
        <w:adjustRightInd w:val="0"/>
        <w:spacing w:after="0" w:line="240" w:lineRule="auto"/>
        <w:ind w:left="6379" w:right="-862"/>
        <w:rPr>
          <w:rFonts w:ascii="Arial" w:hAnsi="Arial" w:cs="Arial"/>
          <w:sz w:val="20"/>
          <w:szCs w:val="20"/>
          <w:lang w:val="it-IT" w:eastAsia="de-DE"/>
        </w:rPr>
      </w:pPr>
      <w:r w:rsidRPr="00C43CE7">
        <w:rPr>
          <w:rFonts w:ascii="Arial" w:hAnsi="Arial" w:cs="Arial"/>
          <w:sz w:val="20"/>
          <w:szCs w:val="20"/>
          <w:lang w:val="it-IT" w:eastAsia="de-DE"/>
        </w:rPr>
        <w:t>Attn: Floriana Polello</w:t>
      </w:r>
    </w:p>
    <w:p w:rsidR="00A2785E" w:rsidRPr="00C43CE7" w:rsidRDefault="00A2785E" w:rsidP="00A2785E">
      <w:pPr>
        <w:tabs>
          <w:tab w:val="left" w:pos="4962"/>
          <w:tab w:val="left" w:pos="6300"/>
        </w:tabs>
        <w:autoSpaceDE w:val="0"/>
        <w:autoSpaceDN w:val="0"/>
        <w:adjustRightInd w:val="0"/>
        <w:spacing w:after="0" w:line="240" w:lineRule="auto"/>
        <w:ind w:left="6379" w:right="-862"/>
        <w:rPr>
          <w:rFonts w:ascii="Arial" w:hAnsi="Arial" w:cs="Arial"/>
          <w:sz w:val="20"/>
          <w:szCs w:val="20"/>
          <w:lang w:val="it-IT" w:eastAsia="de-DE"/>
        </w:rPr>
      </w:pPr>
      <w:r w:rsidRPr="00C43CE7">
        <w:rPr>
          <w:rFonts w:ascii="Arial" w:hAnsi="Arial" w:cs="Arial"/>
          <w:sz w:val="20"/>
          <w:szCs w:val="20"/>
          <w:lang w:val="it-IT" w:eastAsia="de-DE"/>
        </w:rPr>
        <w:t xml:space="preserve">Via Carlo Goldoni 29, </w:t>
      </w:r>
    </w:p>
    <w:p w:rsidR="00A2785E" w:rsidRPr="00C43CE7" w:rsidRDefault="00A2785E" w:rsidP="00A2785E">
      <w:pPr>
        <w:tabs>
          <w:tab w:val="left" w:pos="4962"/>
          <w:tab w:val="left" w:pos="6300"/>
        </w:tabs>
        <w:autoSpaceDE w:val="0"/>
        <w:autoSpaceDN w:val="0"/>
        <w:adjustRightInd w:val="0"/>
        <w:spacing w:after="0" w:line="240" w:lineRule="auto"/>
        <w:ind w:left="6379" w:right="-862"/>
        <w:rPr>
          <w:rFonts w:ascii="Arial" w:hAnsi="Arial" w:cs="Arial"/>
          <w:sz w:val="20"/>
          <w:szCs w:val="20"/>
          <w:lang w:val="it-IT" w:eastAsia="de-DE"/>
        </w:rPr>
      </w:pPr>
      <w:r w:rsidRPr="00C43CE7">
        <w:rPr>
          <w:rFonts w:ascii="Arial" w:hAnsi="Arial" w:cs="Arial"/>
          <w:sz w:val="20"/>
          <w:szCs w:val="20"/>
          <w:lang w:val="it-IT" w:eastAsia="de-DE"/>
        </w:rPr>
        <w:t xml:space="preserve">20090 Trezzano sul Naviglio, </w:t>
      </w:r>
    </w:p>
    <w:p w:rsidR="00A2785E" w:rsidRPr="00C43CE7" w:rsidRDefault="00A2785E" w:rsidP="00A2785E">
      <w:pPr>
        <w:tabs>
          <w:tab w:val="left" w:pos="4962"/>
          <w:tab w:val="left" w:pos="6300"/>
        </w:tabs>
        <w:autoSpaceDE w:val="0"/>
        <w:autoSpaceDN w:val="0"/>
        <w:adjustRightInd w:val="0"/>
        <w:spacing w:after="0" w:line="240" w:lineRule="auto"/>
        <w:ind w:left="6379" w:right="-862"/>
        <w:rPr>
          <w:rFonts w:ascii="Arial" w:hAnsi="Arial" w:cs="Arial"/>
          <w:sz w:val="20"/>
          <w:szCs w:val="20"/>
          <w:lang w:val="it-IT" w:eastAsia="de-DE"/>
        </w:rPr>
      </w:pPr>
      <w:r w:rsidRPr="00C43CE7">
        <w:rPr>
          <w:rFonts w:ascii="Arial" w:hAnsi="Arial" w:cs="Arial"/>
          <w:sz w:val="20"/>
          <w:szCs w:val="20"/>
          <w:lang w:val="it-IT" w:eastAsia="de-DE"/>
        </w:rPr>
        <w:t>Milano / Italia</w:t>
      </w:r>
    </w:p>
    <w:p w:rsidR="00A2785E" w:rsidRPr="00C43CE7" w:rsidRDefault="00A2785E" w:rsidP="00A2785E">
      <w:pPr>
        <w:tabs>
          <w:tab w:val="left" w:pos="4962"/>
          <w:tab w:val="left" w:pos="6300"/>
        </w:tabs>
        <w:autoSpaceDE w:val="0"/>
        <w:autoSpaceDN w:val="0"/>
        <w:adjustRightInd w:val="0"/>
        <w:spacing w:after="0" w:line="240" w:lineRule="auto"/>
        <w:ind w:left="6379" w:right="-862"/>
        <w:rPr>
          <w:rFonts w:ascii="Arial" w:hAnsi="Arial" w:cs="Arial"/>
          <w:sz w:val="20"/>
          <w:szCs w:val="20"/>
          <w:lang w:val="it-IT" w:eastAsia="de-DE"/>
        </w:rPr>
      </w:pPr>
      <w:r w:rsidRPr="00C43CE7">
        <w:rPr>
          <w:rFonts w:ascii="Arial" w:hAnsi="Arial" w:cs="Arial"/>
          <w:sz w:val="20"/>
          <w:szCs w:val="20"/>
          <w:lang w:val="it-IT" w:eastAsia="de-DE"/>
        </w:rPr>
        <w:t>Tel: +39 02 36597000</w:t>
      </w:r>
    </w:p>
    <w:p w:rsidR="00A2785E" w:rsidRPr="00C43CE7" w:rsidRDefault="00A2785E" w:rsidP="00A2785E">
      <w:pPr>
        <w:tabs>
          <w:tab w:val="left" w:pos="4962"/>
          <w:tab w:val="left" w:pos="6300"/>
        </w:tabs>
        <w:autoSpaceDE w:val="0"/>
        <w:autoSpaceDN w:val="0"/>
        <w:adjustRightInd w:val="0"/>
        <w:spacing w:after="0" w:line="240" w:lineRule="auto"/>
        <w:ind w:left="6379" w:right="-862"/>
        <w:rPr>
          <w:rFonts w:ascii="Arial" w:hAnsi="Arial" w:cs="Arial"/>
          <w:sz w:val="20"/>
          <w:szCs w:val="20"/>
          <w:lang w:val="it-IT" w:eastAsia="de-DE"/>
        </w:rPr>
      </w:pPr>
      <w:r w:rsidRPr="00C43CE7">
        <w:rPr>
          <w:rFonts w:ascii="Arial" w:hAnsi="Arial" w:cs="Arial"/>
          <w:sz w:val="20"/>
          <w:szCs w:val="20"/>
          <w:lang w:val="it-IT" w:eastAsia="de-DE"/>
        </w:rPr>
        <w:t>Info_news@instron.com</w:t>
      </w:r>
    </w:p>
    <w:p w:rsidR="009B2EEF" w:rsidRDefault="006B390E" w:rsidP="00CC579F">
      <w:pPr>
        <w:autoSpaceDE w:val="0"/>
        <w:autoSpaceDN w:val="0"/>
        <w:adjustRightInd w:val="0"/>
        <w:spacing w:before="360" w:after="0" w:line="240" w:lineRule="auto"/>
        <w:ind w:right="-49"/>
        <w:rPr>
          <w:rFonts w:ascii="Arial" w:hAnsi="Arial" w:cs="Arial"/>
          <w:b/>
          <w:bCs/>
          <w:sz w:val="36"/>
          <w:szCs w:val="36"/>
          <w:lang w:val="it-IT"/>
        </w:rPr>
      </w:pPr>
      <w:r w:rsidRPr="006B390E">
        <w:rPr>
          <w:rFonts w:ascii="Arial" w:hAnsi="Arial" w:cs="Arial"/>
          <w:b/>
          <w:bCs/>
          <w:sz w:val="36"/>
          <w:szCs w:val="36"/>
          <w:lang w:val="it-IT"/>
        </w:rPr>
        <w:t>La nuova versione dei pendoli ad impatto motorizzat</w:t>
      </w:r>
      <w:r>
        <w:rPr>
          <w:rFonts w:ascii="Arial" w:hAnsi="Arial" w:cs="Arial"/>
          <w:b/>
          <w:bCs/>
          <w:sz w:val="36"/>
          <w:szCs w:val="36"/>
          <w:lang w:val="it-IT"/>
        </w:rPr>
        <w:t>i</w:t>
      </w:r>
      <w:r w:rsidRPr="006B390E">
        <w:rPr>
          <w:rFonts w:ascii="Arial" w:hAnsi="Arial" w:cs="Arial"/>
          <w:b/>
          <w:bCs/>
          <w:sz w:val="36"/>
          <w:szCs w:val="36"/>
          <w:lang w:val="it-IT"/>
        </w:rPr>
        <w:t xml:space="preserve"> </w:t>
      </w:r>
      <w:r w:rsidR="009B2EEF" w:rsidRPr="006B390E">
        <w:rPr>
          <w:rFonts w:ascii="Arial" w:hAnsi="Arial" w:cs="Arial"/>
          <w:b/>
          <w:bCs/>
          <w:sz w:val="36"/>
          <w:szCs w:val="36"/>
          <w:lang w:val="it-IT"/>
        </w:rPr>
        <w:t>Instron</w:t>
      </w:r>
      <w:r w:rsidR="009B2EEF" w:rsidRPr="00CC579F">
        <w:rPr>
          <w:rFonts w:ascii="Arial" w:hAnsi="Arial" w:cs="Arial"/>
          <w:b/>
          <w:bCs/>
          <w:sz w:val="36"/>
          <w:szCs w:val="36"/>
          <w:vertAlign w:val="superscript"/>
          <w:lang w:val="it-IT"/>
        </w:rPr>
        <w:t>®</w:t>
      </w:r>
      <w:r w:rsidR="009B2EEF" w:rsidRPr="006B390E">
        <w:rPr>
          <w:rFonts w:ascii="Arial" w:hAnsi="Arial" w:cs="Arial"/>
          <w:b/>
          <w:bCs/>
          <w:sz w:val="36"/>
          <w:szCs w:val="36"/>
          <w:lang w:val="it-IT"/>
        </w:rPr>
        <w:t xml:space="preserve"> MPX </w:t>
      </w:r>
      <w:r>
        <w:rPr>
          <w:rFonts w:ascii="Arial" w:hAnsi="Arial" w:cs="Arial"/>
          <w:b/>
          <w:bCs/>
          <w:sz w:val="36"/>
          <w:szCs w:val="36"/>
          <w:lang w:val="it-IT"/>
        </w:rPr>
        <w:t xml:space="preserve">per testare in modo sicuro ed efficace i metalli </w:t>
      </w:r>
      <w:r w:rsidR="00F30C40">
        <w:rPr>
          <w:rFonts w:ascii="Arial" w:hAnsi="Arial" w:cs="Arial"/>
          <w:b/>
          <w:bCs/>
          <w:sz w:val="36"/>
          <w:szCs w:val="36"/>
          <w:lang w:val="it-IT"/>
        </w:rPr>
        <w:t>secondo gli standard</w:t>
      </w:r>
      <w:r>
        <w:rPr>
          <w:rFonts w:ascii="Arial" w:hAnsi="Arial" w:cs="Arial"/>
          <w:b/>
          <w:bCs/>
          <w:sz w:val="36"/>
          <w:szCs w:val="36"/>
          <w:lang w:val="it-IT"/>
        </w:rPr>
        <w:t xml:space="preserve"> </w:t>
      </w:r>
      <w:r w:rsidR="009B2EEF" w:rsidRPr="006B390E">
        <w:rPr>
          <w:rFonts w:ascii="Arial" w:hAnsi="Arial" w:cs="Arial"/>
          <w:b/>
          <w:bCs/>
          <w:sz w:val="36"/>
          <w:szCs w:val="36"/>
          <w:lang w:val="it-IT"/>
        </w:rPr>
        <w:t xml:space="preserve">Charpy </w:t>
      </w:r>
      <w:r>
        <w:rPr>
          <w:rFonts w:ascii="Arial" w:hAnsi="Arial" w:cs="Arial"/>
          <w:b/>
          <w:bCs/>
          <w:sz w:val="36"/>
          <w:szCs w:val="36"/>
          <w:lang w:val="it-IT"/>
        </w:rPr>
        <w:t>e</w:t>
      </w:r>
      <w:r w:rsidR="009B2EEF" w:rsidRPr="006B390E">
        <w:rPr>
          <w:rFonts w:ascii="Arial" w:hAnsi="Arial" w:cs="Arial"/>
          <w:b/>
          <w:bCs/>
          <w:sz w:val="36"/>
          <w:szCs w:val="36"/>
          <w:lang w:val="it-IT"/>
        </w:rPr>
        <w:t xml:space="preserve"> Izod</w:t>
      </w:r>
    </w:p>
    <w:p w:rsidR="00CD0E65" w:rsidRPr="006B390E" w:rsidRDefault="0054705B" w:rsidP="00CD0E65">
      <w:pPr>
        <w:autoSpaceDE w:val="0"/>
        <w:autoSpaceDN w:val="0"/>
        <w:adjustRightInd w:val="0"/>
        <w:spacing w:before="360" w:after="0" w:line="240" w:lineRule="auto"/>
        <w:ind w:right="-49"/>
        <w:jc w:val="center"/>
        <w:rPr>
          <w:rFonts w:ascii="Arial" w:hAnsi="Arial" w:cs="Arial"/>
          <w:b/>
          <w:bCs/>
          <w:sz w:val="36"/>
          <w:szCs w:val="36"/>
          <w:lang w:val="it-IT"/>
        </w:rPr>
      </w:pPr>
      <w:r>
        <w:rPr>
          <w:rFonts w:ascii="Arial" w:hAnsi="Arial" w:cs="Arial"/>
          <w:b/>
          <w:noProof/>
          <w:lang w:eastAsia="de-DE"/>
        </w:rPr>
        <w:drawing>
          <wp:inline distT="0" distB="0" distL="0" distR="0">
            <wp:extent cx="3060065" cy="3938270"/>
            <wp:effectExtent l="0" t="0" r="6985" b="5080"/>
            <wp:docPr id="1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393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EEF" w:rsidRPr="00CD0E65" w:rsidRDefault="00E40E37" w:rsidP="00CD0E65">
      <w:pPr>
        <w:autoSpaceDE w:val="0"/>
        <w:autoSpaceDN w:val="0"/>
        <w:adjustRightInd w:val="0"/>
        <w:spacing w:before="240" w:line="340" w:lineRule="exact"/>
        <w:ind w:right="-49"/>
        <w:rPr>
          <w:rFonts w:ascii="Arial" w:hAnsi="Arial" w:cs="Arial"/>
          <w:lang w:val="it-IT"/>
        </w:rPr>
      </w:pPr>
      <w:r w:rsidRPr="00CD0E65">
        <w:rPr>
          <w:rFonts w:ascii="Arial" w:hAnsi="Arial" w:cs="Arial"/>
          <w:b/>
          <w:lang w:val="it-IT"/>
        </w:rPr>
        <w:t xml:space="preserve">Trezzano sul Naviglio, Milano, </w:t>
      </w:r>
      <w:r w:rsidR="00CC579F" w:rsidRPr="00CD0E65">
        <w:rPr>
          <w:rFonts w:ascii="Arial" w:hAnsi="Arial" w:cs="Arial"/>
          <w:b/>
          <w:lang w:val="it-IT"/>
        </w:rPr>
        <w:t>aprile</w:t>
      </w:r>
      <w:r w:rsidRPr="00CD0E65">
        <w:rPr>
          <w:rFonts w:ascii="Arial" w:hAnsi="Arial" w:cs="Arial"/>
          <w:b/>
          <w:lang w:val="it-IT"/>
        </w:rPr>
        <w:t>, 201</w:t>
      </w:r>
      <w:r w:rsidR="009B2EEF" w:rsidRPr="00CD0E65">
        <w:rPr>
          <w:rFonts w:ascii="Arial" w:hAnsi="Arial" w:cs="Arial"/>
          <w:b/>
          <w:lang w:val="it-IT"/>
        </w:rPr>
        <w:t>4</w:t>
      </w:r>
      <w:r w:rsidRPr="00CD0E65">
        <w:rPr>
          <w:rFonts w:ascii="Arial" w:hAnsi="Arial" w:cs="Arial"/>
          <w:b/>
          <w:lang w:val="it-IT"/>
        </w:rPr>
        <w:t xml:space="preserve"> </w:t>
      </w:r>
      <w:r w:rsidRPr="00CD0E65">
        <w:rPr>
          <w:rFonts w:ascii="Arial" w:hAnsi="Arial" w:cs="Arial"/>
          <w:lang w:val="it-IT"/>
        </w:rPr>
        <w:t>–</w:t>
      </w:r>
      <w:r w:rsidR="009B2EEF" w:rsidRPr="00CD0E65">
        <w:rPr>
          <w:rFonts w:ascii="Arial" w:hAnsi="Arial" w:cs="Arial"/>
          <w:lang w:val="it-IT"/>
        </w:rPr>
        <w:t xml:space="preserve"> </w:t>
      </w:r>
      <w:r w:rsidR="006B390E" w:rsidRPr="00CD0E65">
        <w:rPr>
          <w:rFonts w:ascii="Arial" w:hAnsi="Arial" w:cs="Arial"/>
          <w:lang w:val="it-IT"/>
        </w:rPr>
        <w:t>I pendoli ad impatto motorizzati della</w:t>
      </w:r>
      <w:r w:rsidR="009B2EEF" w:rsidRPr="00CD0E65">
        <w:rPr>
          <w:rFonts w:ascii="Arial" w:hAnsi="Arial" w:cs="Arial"/>
          <w:lang w:val="it-IT"/>
        </w:rPr>
        <w:t xml:space="preserve"> </w:t>
      </w:r>
      <w:r w:rsidR="006B390E" w:rsidRPr="00CD0E65">
        <w:rPr>
          <w:rFonts w:ascii="Arial" w:hAnsi="Arial" w:cs="Arial"/>
          <w:lang w:val="it-IT"/>
        </w:rPr>
        <w:t>s</w:t>
      </w:r>
      <w:r w:rsidR="009B2EEF" w:rsidRPr="00CD0E65">
        <w:rPr>
          <w:rFonts w:ascii="Arial" w:hAnsi="Arial" w:cs="Arial"/>
          <w:lang w:val="it-IT"/>
        </w:rPr>
        <w:t xml:space="preserve">erie MPX </w:t>
      </w:r>
      <w:r w:rsidR="006B390E" w:rsidRPr="00CD0E65">
        <w:rPr>
          <w:rFonts w:ascii="Arial" w:hAnsi="Arial" w:cs="Arial"/>
          <w:lang w:val="it-IT"/>
        </w:rPr>
        <w:t>di</w:t>
      </w:r>
      <w:r w:rsidR="009B2EEF" w:rsidRPr="00CD0E65">
        <w:rPr>
          <w:rFonts w:ascii="Arial" w:hAnsi="Arial" w:cs="Arial"/>
          <w:lang w:val="it-IT"/>
        </w:rPr>
        <w:t xml:space="preserve"> Instron, </w:t>
      </w:r>
      <w:r w:rsidR="006B390E" w:rsidRPr="00CD0E65">
        <w:rPr>
          <w:rFonts w:ascii="Arial" w:hAnsi="Arial" w:cs="Arial"/>
          <w:lang w:val="it-IT"/>
        </w:rPr>
        <w:t xml:space="preserve">un’azienda leader </w:t>
      </w:r>
      <w:r w:rsidR="003B0E9E" w:rsidRPr="00CD0E65">
        <w:rPr>
          <w:rFonts w:ascii="Arial" w:hAnsi="Arial" w:cs="Arial"/>
          <w:lang w:val="it-IT"/>
        </w:rPr>
        <w:t xml:space="preserve">nella produzione </w:t>
      </w:r>
      <w:r w:rsidR="006B390E" w:rsidRPr="00CD0E65">
        <w:rPr>
          <w:rFonts w:ascii="Arial" w:hAnsi="Arial" w:cs="Arial"/>
          <w:lang w:val="it-IT"/>
        </w:rPr>
        <w:t>di sistemi di prova per la determinazione delle proprietà meccaniche di materiali e componenti</w:t>
      </w:r>
      <w:r w:rsidR="00F30C40" w:rsidRPr="00CD0E65">
        <w:rPr>
          <w:rFonts w:ascii="Arial" w:hAnsi="Arial" w:cs="Arial"/>
          <w:lang w:val="it-IT"/>
        </w:rPr>
        <w:t>,</w:t>
      </w:r>
      <w:r w:rsidR="006B390E" w:rsidRPr="00CD0E65">
        <w:rPr>
          <w:rFonts w:ascii="Arial" w:hAnsi="Arial" w:cs="Arial"/>
          <w:lang w:val="it-IT"/>
        </w:rPr>
        <w:t xml:space="preserve"> sono progettati specificamente per le prove </w:t>
      </w:r>
      <w:r w:rsidR="00F30C40" w:rsidRPr="00CD0E65">
        <w:rPr>
          <w:rFonts w:ascii="Arial" w:hAnsi="Arial" w:cs="Arial"/>
          <w:lang w:val="it-IT"/>
        </w:rPr>
        <w:t xml:space="preserve">ad impatto </w:t>
      </w:r>
      <w:r w:rsidR="006B390E" w:rsidRPr="00CD0E65">
        <w:rPr>
          <w:rFonts w:ascii="Arial" w:hAnsi="Arial" w:cs="Arial"/>
          <w:lang w:val="it-IT"/>
        </w:rPr>
        <w:t xml:space="preserve">di metalli secondo gli standard </w:t>
      </w:r>
      <w:r w:rsidR="009B2EEF" w:rsidRPr="00CD0E65">
        <w:rPr>
          <w:rFonts w:ascii="Arial" w:hAnsi="Arial" w:cs="Arial"/>
          <w:lang w:val="it-IT"/>
        </w:rPr>
        <w:t xml:space="preserve">Charpy </w:t>
      </w:r>
      <w:r w:rsidR="006B390E" w:rsidRPr="00CD0E65">
        <w:rPr>
          <w:rFonts w:ascii="Arial" w:hAnsi="Arial" w:cs="Arial"/>
          <w:lang w:val="it-IT"/>
        </w:rPr>
        <w:t>e</w:t>
      </w:r>
      <w:r w:rsidR="009B2EEF" w:rsidRPr="00CD0E65">
        <w:rPr>
          <w:rFonts w:ascii="Arial" w:hAnsi="Arial" w:cs="Arial"/>
          <w:lang w:val="it-IT"/>
        </w:rPr>
        <w:t xml:space="preserve"> Izod</w:t>
      </w:r>
      <w:r w:rsidR="00F30C40" w:rsidRPr="00CD0E65">
        <w:rPr>
          <w:rFonts w:ascii="Arial" w:hAnsi="Arial" w:cs="Arial"/>
          <w:lang w:val="it-IT"/>
        </w:rPr>
        <w:t>, con e</w:t>
      </w:r>
      <w:r w:rsidR="006B390E" w:rsidRPr="00CD0E65">
        <w:rPr>
          <w:rFonts w:ascii="Arial" w:hAnsi="Arial" w:cs="Arial"/>
          <w:lang w:val="it-IT"/>
        </w:rPr>
        <w:t xml:space="preserve">nergie di impatto disponibili </w:t>
      </w:r>
      <w:r w:rsidR="009B2EEF" w:rsidRPr="00CD0E65">
        <w:rPr>
          <w:rFonts w:ascii="Arial" w:hAnsi="Arial" w:cs="Arial"/>
          <w:lang w:val="it-IT"/>
        </w:rPr>
        <w:t xml:space="preserve"> </w:t>
      </w:r>
      <w:r w:rsidR="00F30C40" w:rsidRPr="00CD0E65">
        <w:rPr>
          <w:rFonts w:ascii="Arial" w:hAnsi="Arial" w:cs="Arial"/>
          <w:lang w:val="it-IT"/>
        </w:rPr>
        <w:t>comprese tra</w:t>
      </w:r>
      <w:r w:rsidR="006B390E" w:rsidRPr="00CD0E65">
        <w:rPr>
          <w:rFonts w:ascii="Arial" w:hAnsi="Arial" w:cs="Arial"/>
          <w:lang w:val="it-IT"/>
        </w:rPr>
        <w:t xml:space="preserve"> </w:t>
      </w:r>
      <w:r w:rsidR="009B2EEF" w:rsidRPr="00CD0E65">
        <w:rPr>
          <w:rFonts w:ascii="Arial" w:hAnsi="Arial" w:cs="Arial"/>
          <w:lang w:val="it-IT"/>
        </w:rPr>
        <w:t xml:space="preserve">300 </w:t>
      </w:r>
      <w:r w:rsidR="00F30C40" w:rsidRPr="00CD0E65">
        <w:rPr>
          <w:rFonts w:ascii="Arial" w:hAnsi="Arial" w:cs="Arial"/>
          <w:lang w:val="it-IT"/>
        </w:rPr>
        <w:t>e</w:t>
      </w:r>
      <w:r w:rsidR="009B2EEF" w:rsidRPr="00CD0E65">
        <w:rPr>
          <w:rFonts w:ascii="Arial" w:hAnsi="Arial" w:cs="Arial"/>
          <w:lang w:val="it-IT"/>
        </w:rPr>
        <w:t xml:space="preserve"> 900 Joules. </w:t>
      </w:r>
      <w:r w:rsidR="006B390E" w:rsidRPr="00CD0E65">
        <w:rPr>
          <w:rFonts w:ascii="Arial" w:hAnsi="Arial" w:cs="Arial"/>
          <w:lang w:val="it-IT"/>
        </w:rPr>
        <w:t>Parte del sistema di prova è il soft</w:t>
      </w:r>
      <w:r w:rsidR="00BB776C" w:rsidRPr="00CD0E65">
        <w:rPr>
          <w:rFonts w:ascii="Arial" w:hAnsi="Arial" w:cs="Arial"/>
          <w:lang w:val="it-IT"/>
        </w:rPr>
        <w:t>w</w:t>
      </w:r>
      <w:r w:rsidR="006B390E" w:rsidRPr="00CD0E65">
        <w:rPr>
          <w:rFonts w:ascii="Arial" w:hAnsi="Arial" w:cs="Arial"/>
          <w:lang w:val="it-IT"/>
        </w:rPr>
        <w:t>are</w:t>
      </w:r>
      <w:r w:rsidR="009B2EEF" w:rsidRPr="00CD0E65">
        <w:rPr>
          <w:rFonts w:ascii="Arial" w:hAnsi="Arial" w:cs="Arial"/>
          <w:lang w:val="it-IT"/>
        </w:rPr>
        <w:t xml:space="preserve"> Fracta™ </w:t>
      </w:r>
      <w:r w:rsidR="006B390E" w:rsidRPr="00CD0E65">
        <w:rPr>
          <w:rFonts w:ascii="Arial" w:hAnsi="Arial" w:cs="Arial"/>
          <w:lang w:val="it-IT"/>
        </w:rPr>
        <w:t xml:space="preserve">per </w:t>
      </w:r>
      <w:r w:rsidR="00F30C40" w:rsidRPr="00CD0E65">
        <w:rPr>
          <w:rFonts w:ascii="Arial" w:hAnsi="Arial" w:cs="Arial"/>
          <w:lang w:val="it-IT"/>
        </w:rPr>
        <w:t>la</w:t>
      </w:r>
      <w:r w:rsidR="006B390E" w:rsidRPr="00CD0E65">
        <w:rPr>
          <w:rFonts w:ascii="Arial" w:hAnsi="Arial" w:cs="Arial"/>
          <w:lang w:val="it-IT"/>
        </w:rPr>
        <w:t xml:space="preserve"> facile acquisizione di dati e </w:t>
      </w:r>
      <w:r w:rsidR="00252A1A" w:rsidRPr="00CD0E65">
        <w:rPr>
          <w:rFonts w:ascii="Arial" w:hAnsi="Arial" w:cs="Arial"/>
          <w:lang w:val="it-IT"/>
        </w:rPr>
        <w:t xml:space="preserve">il </w:t>
      </w:r>
      <w:r w:rsidR="006B390E" w:rsidRPr="00CD0E65">
        <w:rPr>
          <w:rFonts w:ascii="Arial" w:hAnsi="Arial" w:cs="Arial"/>
          <w:lang w:val="it-IT"/>
        </w:rPr>
        <w:t>calcolo dell’energia di impatto</w:t>
      </w:r>
      <w:r w:rsidR="009B2EEF" w:rsidRPr="00CD0E65">
        <w:rPr>
          <w:rFonts w:ascii="Arial" w:hAnsi="Arial" w:cs="Arial"/>
          <w:lang w:val="it-IT"/>
        </w:rPr>
        <w:t xml:space="preserve">. </w:t>
      </w:r>
      <w:r w:rsidR="006B390E" w:rsidRPr="00CD0E65">
        <w:rPr>
          <w:rFonts w:ascii="Arial" w:hAnsi="Arial" w:cs="Arial"/>
          <w:lang w:val="it-IT"/>
        </w:rPr>
        <w:t xml:space="preserve">A fronte </w:t>
      </w:r>
      <w:r w:rsidR="00255375" w:rsidRPr="00CD0E65">
        <w:rPr>
          <w:rFonts w:ascii="Arial" w:hAnsi="Arial" w:cs="Arial"/>
          <w:lang w:val="it-IT"/>
        </w:rPr>
        <w:t>delle</w:t>
      </w:r>
      <w:r w:rsidR="006B390E" w:rsidRPr="00CD0E65">
        <w:rPr>
          <w:rFonts w:ascii="Arial" w:hAnsi="Arial" w:cs="Arial"/>
          <w:lang w:val="it-IT"/>
        </w:rPr>
        <w:t xml:space="preserve"> </w:t>
      </w:r>
      <w:r w:rsidR="00255375" w:rsidRPr="00CD0E65">
        <w:rPr>
          <w:rFonts w:ascii="Arial" w:hAnsi="Arial" w:cs="Arial"/>
          <w:lang w:val="it-IT"/>
        </w:rPr>
        <w:t xml:space="preserve">maggiori </w:t>
      </w:r>
      <w:r w:rsidR="006B390E" w:rsidRPr="00CD0E65">
        <w:rPr>
          <w:rFonts w:ascii="Arial" w:hAnsi="Arial" w:cs="Arial"/>
          <w:lang w:val="it-IT"/>
        </w:rPr>
        <w:t xml:space="preserve">richieste </w:t>
      </w:r>
      <w:r w:rsidR="00252A1A" w:rsidRPr="00CD0E65">
        <w:rPr>
          <w:rFonts w:ascii="Arial" w:hAnsi="Arial" w:cs="Arial"/>
          <w:lang w:val="it-IT"/>
        </w:rPr>
        <w:t xml:space="preserve">poste </w:t>
      </w:r>
      <w:r w:rsidR="006B390E" w:rsidRPr="00CD0E65">
        <w:rPr>
          <w:rFonts w:ascii="Arial" w:hAnsi="Arial" w:cs="Arial"/>
          <w:lang w:val="it-IT"/>
        </w:rPr>
        <w:t xml:space="preserve">all’analisi e </w:t>
      </w:r>
      <w:r w:rsidR="00F30C40" w:rsidRPr="00CD0E65">
        <w:rPr>
          <w:rFonts w:ascii="Arial" w:hAnsi="Arial" w:cs="Arial"/>
          <w:lang w:val="it-IT"/>
        </w:rPr>
        <w:t>alla messa a protocollo</w:t>
      </w:r>
      <w:r w:rsidR="006B390E" w:rsidRPr="00CD0E65">
        <w:rPr>
          <w:rFonts w:ascii="Arial" w:hAnsi="Arial" w:cs="Arial"/>
          <w:lang w:val="it-IT"/>
        </w:rPr>
        <w:t xml:space="preserve"> d</w:t>
      </w:r>
      <w:r w:rsidR="00255375" w:rsidRPr="00CD0E65">
        <w:rPr>
          <w:rFonts w:ascii="Arial" w:hAnsi="Arial" w:cs="Arial"/>
          <w:lang w:val="it-IT"/>
        </w:rPr>
        <w:t>e</w:t>
      </w:r>
      <w:r w:rsidR="006B390E" w:rsidRPr="00CD0E65">
        <w:rPr>
          <w:rFonts w:ascii="Arial" w:hAnsi="Arial" w:cs="Arial"/>
          <w:lang w:val="it-IT"/>
        </w:rPr>
        <w:t>i dati di misura</w:t>
      </w:r>
      <w:r w:rsidR="00F30C40" w:rsidRPr="00CD0E65">
        <w:rPr>
          <w:rFonts w:ascii="Arial" w:hAnsi="Arial" w:cs="Arial"/>
          <w:lang w:val="it-IT"/>
        </w:rPr>
        <w:t>,</w:t>
      </w:r>
      <w:r w:rsidR="006B390E" w:rsidRPr="00CD0E65">
        <w:rPr>
          <w:rFonts w:ascii="Arial" w:hAnsi="Arial" w:cs="Arial"/>
          <w:lang w:val="it-IT"/>
        </w:rPr>
        <w:t xml:space="preserve"> l’</w:t>
      </w:r>
      <w:r w:rsidR="00496DAD" w:rsidRPr="00CD0E65">
        <w:rPr>
          <w:rFonts w:ascii="Arial" w:hAnsi="Arial" w:cs="Arial"/>
          <w:lang w:val="it-IT"/>
        </w:rPr>
        <w:t>aggiornamento</w:t>
      </w:r>
      <w:r w:rsidR="006B390E" w:rsidRPr="00CD0E65">
        <w:rPr>
          <w:rFonts w:ascii="Arial" w:hAnsi="Arial" w:cs="Arial"/>
          <w:lang w:val="it-IT"/>
        </w:rPr>
        <w:t xml:space="preserve"> </w:t>
      </w:r>
      <w:r w:rsidR="00496DAD" w:rsidRPr="00CD0E65">
        <w:rPr>
          <w:rFonts w:ascii="Arial" w:hAnsi="Arial" w:cs="Arial"/>
          <w:lang w:val="it-IT"/>
        </w:rPr>
        <w:t>con</w:t>
      </w:r>
      <w:r w:rsidR="006B390E" w:rsidRPr="00CD0E65">
        <w:rPr>
          <w:rFonts w:ascii="Arial" w:hAnsi="Arial" w:cs="Arial"/>
          <w:lang w:val="it-IT"/>
        </w:rPr>
        <w:t xml:space="preserve"> un</w:t>
      </w:r>
      <w:r w:rsidR="00942BD0" w:rsidRPr="00CD0E65">
        <w:rPr>
          <w:rFonts w:ascii="Arial" w:hAnsi="Arial" w:cs="Arial"/>
          <w:lang w:val="it-IT"/>
        </w:rPr>
        <w:t xml:space="preserve"> percussore Charpy strumentato e</w:t>
      </w:r>
      <w:r w:rsidR="008B7005" w:rsidRPr="00CD0E65">
        <w:rPr>
          <w:rFonts w:ascii="Arial" w:hAnsi="Arial" w:cs="Arial"/>
          <w:lang w:val="it-IT"/>
        </w:rPr>
        <w:t xml:space="preserve"> con</w:t>
      </w:r>
      <w:r w:rsidR="003B0E9E" w:rsidRPr="00CD0E65">
        <w:rPr>
          <w:rFonts w:ascii="Arial" w:hAnsi="Arial" w:cs="Arial"/>
          <w:lang w:val="it-IT"/>
        </w:rPr>
        <w:t xml:space="preserve"> </w:t>
      </w:r>
      <w:r w:rsidR="00942BD0" w:rsidRPr="00CD0E65">
        <w:rPr>
          <w:rFonts w:ascii="Arial" w:hAnsi="Arial" w:cs="Arial"/>
          <w:lang w:val="it-IT"/>
        </w:rPr>
        <w:t xml:space="preserve">il software di acquisizione dati </w:t>
      </w:r>
      <w:r w:rsidR="009B2EEF" w:rsidRPr="00CD0E65">
        <w:rPr>
          <w:rFonts w:ascii="Arial" w:hAnsi="Arial" w:cs="Arial"/>
          <w:lang w:val="it-IT"/>
        </w:rPr>
        <w:t xml:space="preserve">Impulse™ </w:t>
      </w:r>
      <w:r w:rsidR="00942BD0" w:rsidRPr="00CD0E65">
        <w:rPr>
          <w:rFonts w:ascii="Arial" w:hAnsi="Arial" w:cs="Arial"/>
          <w:lang w:val="it-IT"/>
        </w:rPr>
        <w:t>con</w:t>
      </w:r>
      <w:r w:rsidR="008F22A1" w:rsidRPr="00CD0E65">
        <w:rPr>
          <w:rFonts w:ascii="Arial" w:hAnsi="Arial" w:cs="Arial"/>
          <w:lang w:val="it-IT"/>
        </w:rPr>
        <w:t>sent</w:t>
      </w:r>
      <w:r w:rsidR="00496DAD" w:rsidRPr="00CD0E65">
        <w:rPr>
          <w:rFonts w:ascii="Arial" w:hAnsi="Arial" w:cs="Arial"/>
          <w:lang w:val="it-IT"/>
        </w:rPr>
        <w:t>e</w:t>
      </w:r>
      <w:r w:rsidR="00942BD0" w:rsidRPr="00CD0E65">
        <w:rPr>
          <w:rFonts w:ascii="Arial" w:hAnsi="Arial" w:cs="Arial"/>
          <w:lang w:val="it-IT"/>
        </w:rPr>
        <w:t xml:space="preserve"> di misurare direttamente la fo</w:t>
      </w:r>
      <w:r w:rsidR="008F22A1" w:rsidRPr="00CD0E65">
        <w:rPr>
          <w:rFonts w:ascii="Arial" w:hAnsi="Arial" w:cs="Arial"/>
          <w:lang w:val="it-IT"/>
        </w:rPr>
        <w:t>r</w:t>
      </w:r>
      <w:r w:rsidR="00942BD0" w:rsidRPr="00CD0E65">
        <w:rPr>
          <w:rFonts w:ascii="Arial" w:hAnsi="Arial" w:cs="Arial"/>
          <w:lang w:val="it-IT"/>
        </w:rPr>
        <w:t>za d’impatto e la velocità del percussore</w:t>
      </w:r>
      <w:r w:rsidR="009B2EEF" w:rsidRPr="00CD0E65">
        <w:rPr>
          <w:rFonts w:ascii="Arial" w:hAnsi="Arial" w:cs="Arial"/>
          <w:lang w:val="it-IT"/>
        </w:rPr>
        <w:t xml:space="preserve">. </w:t>
      </w:r>
    </w:p>
    <w:p w:rsidR="009B2EEF" w:rsidRPr="00CD0E65" w:rsidRDefault="00496DAD" w:rsidP="00CD0E65">
      <w:pPr>
        <w:autoSpaceDE w:val="0"/>
        <w:autoSpaceDN w:val="0"/>
        <w:adjustRightInd w:val="0"/>
        <w:spacing w:before="240" w:line="340" w:lineRule="exact"/>
        <w:ind w:right="-49"/>
        <w:rPr>
          <w:rFonts w:ascii="Arial" w:hAnsi="Arial" w:cs="Arial"/>
          <w:lang w:val="it-IT"/>
        </w:rPr>
      </w:pPr>
      <w:r w:rsidRPr="00CD0E65">
        <w:rPr>
          <w:rFonts w:ascii="Arial" w:hAnsi="Arial" w:cs="Arial"/>
          <w:lang w:val="it-IT"/>
        </w:rPr>
        <w:lastRenderedPageBreak/>
        <w:t>I</w:t>
      </w:r>
      <w:r w:rsidR="00942BD0" w:rsidRPr="00CD0E65">
        <w:rPr>
          <w:rFonts w:ascii="Arial" w:hAnsi="Arial" w:cs="Arial"/>
          <w:lang w:val="it-IT"/>
        </w:rPr>
        <w:t xml:space="preserve"> pendoli ad impatto motorizzati</w:t>
      </w:r>
      <w:r w:rsidR="009B2EEF" w:rsidRPr="00CD0E65">
        <w:rPr>
          <w:rFonts w:ascii="Arial" w:hAnsi="Arial" w:cs="Arial"/>
          <w:lang w:val="it-IT"/>
        </w:rPr>
        <w:t xml:space="preserve"> MPX </w:t>
      </w:r>
      <w:r w:rsidRPr="00CD0E65">
        <w:rPr>
          <w:rFonts w:ascii="Arial" w:hAnsi="Arial" w:cs="Arial"/>
          <w:lang w:val="it-IT"/>
        </w:rPr>
        <w:t>presentano le seguenti p</w:t>
      </w:r>
      <w:r w:rsidR="00F70643" w:rsidRPr="00CD0E65">
        <w:rPr>
          <w:rFonts w:ascii="Arial" w:hAnsi="Arial" w:cs="Arial"/>
          <w:lang w:val="it-IT"/>
        </w:rPr>
        <w:t>articol</w:t>
      </w:r>
      <w:r w:rsidRPr="00CD0E65">
        <w:rPr>
          <w:rFonts w:ascii="Arial" w:hAnsi="Arial" w:cs="Arial"/>
          <w:lang w:val="it-IT"/>
        </w:rPr>
        <w:t>arità</w:t>
      </w:r>
      <w:r w:rsidR="009B2EEF" w:rsidRPr="00CD0E65">
        <w:rPr>
          <w:rFonts w:ascii="Arial" w:hAnsi="Arial" w:cs="Arial"/>
          <w:lang w:val="it-IT"/>
        </w:rPr>
        <w:t>:</w:t>
      </w:r>
    </w:p>
    <w:p w:rsidR="009B2EEF" w:rsidRPr="00CD0E65" w:rsidRDefault="008F22A1" w:rsidP="00CD0E6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240" w:line="340" w:lineRule="exact"/>
        <w:ind w:right="-49"/>
        <w:rPr>
          <w:rFonts w:ascii="Arial" w:hAnsi="Arial" w:cs="Arial"/>
          <w:b/>
          <w:lang w:val="it-IT"/>
        </w:rPr>
      </w:pPr>
      <w:r w:rsidRPr="00CD0E65">
        <w:rPr>
          <w:rFonts w:ascii="Arial" w:hAnsi="Arial" w:cs="Arial"/>
          <w:b/>
          <w:lang w:val="it-IT"/>
        </w:rPr>
        <w:t>Avvio automatico della prova</w:t>
      </w:r>
      <w:r w:rsidR="009B2EEF" w:rsidRPr="00CD0E65">
        <w:rPr>
          <w:rFonts w:ascii="Arial" w:hAnsi="Arial" w:cs="Arial"/>
          <w:lang w:val="it-IT"/>
        </w:rPr>
        <w:t xml:space="preserve"> </w:t>
      </w:r>
      <w:r w:rsidR="009B2EEF" w:rsidRPr="00CD0E65">
        <w:rPr>
          <w:rFonts w:ascii="Arial" w:hAnsi="Arial" w:cs="Arial"/>
          <w:lang w:val="it-IT"/>
        </w:rPr>
        <w:br/>
      </w:r>
      <w:r w:rsidRPr="00CD0E65">
        <w:rPr>
          <w:rFonts w:ascii="Arial" w:hAnsi="Arial" w:cs="Arial"/>
          <w:lang w:val="it-IT"/>
        </w:rPr>
        <w:t>La serie</w:t>
      </w:r>
      <w:r w:rsidR="009B2EEF" w:rsidRPr="00CD0E65">
        <w:rPr>
          <w:rFonts w:ascii="Arial" w:hAnsi="Arial" w:cs="Arial"/>
          <w:lang w:val="it-IT"/>
        </w:rPr>
        <w:t xml:space="preserve"> MPX </w:t>
      </w:r>
      <w:r w:rsidR="00252A1A" w:rsidRPr="00CD0E65">
        <w:rPr>
          <w:rFonts w:ascii="Arial" w:hAnsi="Arial" w:cs="Arial"/>
          <w:lang w:val="it-IT"/>
        </w:rPr>
        <w:t>avvia</w:t>
      </w:r>
      <w:r w:rsidRPr="00CD0E65">
        <w:rPr>
          <w:rFonts w:ascii="Arial" w:hAnsi="Arial" w:cs="Arial"/>
          <w:lang w:val="it-IT"/>
        </w:rPr>
        <w:t xml:space="preserve"> automaticamente la prova non appena viene chiusa la porta. </w:t>
      </w:r>
      <w:r w:rsidR="00252A1A" w:rsidRPr="00CD0E65">
        <w:rPr>
          <w:rFonts w:ascii="Arial" w:hAnsi="Arial" w:cs="Arial"/>
          <w:lang w:val="it-IT"/>
        </w:rPr>
        <w:t>Ciò consente di</w:t>
      </w:r>
      <w:r w:rsidRPr="00CD0E65">
        <w:rPr>
          <w:rFonts w:ascii="Arial" w:hAnsi="Arial" w:cs="Arial"/>
          <w:lang w:val="it-IT"/>
        </w:rPr>
        <w:t xml:space="preserve"> ridurre il tempo necessario per la prova e</w:t>
      </w:r>
      <w:r w:rsidR="003B0E9E" w:rsidRPr="00CD0E65">
        <w:rPr>
          <w:rFonts w:ascii="Arial" w:hAnsi="Arial" w:cs="Arial"/>
          <w:lang w:val="it-IT"/>
        </w:rPr>
        <w:t xml:space="preserve"> </w:t>
      </w:r>
      <w:r w:rsidRPr="00CD0E65">
        <w:rPr>
          <w:rFonts w:ascii="Arial" w:hAnsi="Arial" w:cs="Arial"/>
          <w:lang w:val="it-IT"/>
        </w:rPr>
        <w:t>d</w:t>
      </w:r>
      <w:r w:rsidR="003B0E9E" w:rsidRPr="00CD0E65">
        <w:rPr>
          <w:rFonts w:ascii="Arial" w:hAnsi="Arial" w:cs="Arial"/>
          <w:lang w:val="it-IT"/>
        </w:rPr>
        <w:t>i</w:t>
      </w:r>
      <w:r w:rsidRPr="00CD0E65">
        <w:rPr>
          <w:rFonts w:ascii="Arial" w:hAnsi="Arial" w:cs="Arial"/>
          <w:lang w:val="it-IT"/>
        </w:rPr>
        <w:t xml:space="preserve"> aumentare la produttività</w:t>
      </w:r>
      <w:r w:rsidR="009B2EEF" w:rsidRPr="00CD0E65">
        <w:rPr>
          <w:rFonts w:ascii="Arial" w:hAnsi="Arial" w:cs="Arial"/>
          <w:lang w:val="it-IT"/>
        </w:rPr>
        <w:t xml:space="preserve">. </w:t>
      </w:r>
      <w:r w:rsidR="00496DAD" w:rsidRPr="00CD0E65">
        <w:rPr>
          <w:rFonts w:ascii="Arial" w:hAnsi="Arial" w:cs="Arial"/>
          <w:lang w:val="it-IT"/>
        </w:rPr>
        <w:t>Allo stesso tempo</w:t>
      </w:r>
      <w:r w:rsidRPr="00CD0E65">
        <w:rPr>
          <w:rFonts w:ascii="Arial" w:hAnsi="Arial" w:cs="Arial"/>
          <w:lang w:val="it-IT"/>
        </w:rPr>
        <w:t xml:space="preserve"> i sistemi </w:t>
      </w:r>
      <w:r w:rsidR="00252A1A" w:rsidRPr="00CD0E65">
        <w:rPr>
          <w:rFonts w:ascii="Arial" w:hAnsi="Arial" w:cs="Arial"/>
          <w:lang w:val="it-IT"/>
        </w:rPr>
        <w:t>rispondono ai requisiti del</w:t>
      </w:r>
      <w:r w:rsidRPr="00CD0E65">
        <w:rPr>
          <w:rFonts w:ascii="Arial" w:hAnsi="Arial" w:cs="Arial"/>
          <w:lang w:val="it-IT"/>
        </w:rPr>
        <w:t>le norme nazionali ed internazionali per l</w:t>
      </w:r>
      <w:r w:rsidR="00496DAD" w:rsidRPr="00CD0E65">
        <w:rPr>
          <w:rFonts w:ascii="Arial" w:hAnsi="Arial" w:cs="Arial"/>
          <w:lang w:val="it-IT"/>
        </w:rPr>
        <w:t>e</w:t>
      </w:r>
      <w:r w:rsidRPr="00CD0E65">
        <w:rPr>
          <w:rFonts w:ascii="Arial" w:hAnsi="Arial" w:cs="Arial"/>
          <w:lang w:val="it-IT"/>
        </w:rPr>
        <w:t xml:space="preserve"> prov</w:t>
      </w:r>
      <w:r w:rsidR="003B0E9E" w:rsidRPr="00CD0E65">
        <w:rPr>
          <w:rFonts w:ascii="Arial" w:hAnsi="Arial" w:cs="Arial"/>
          <w:lang w:val="it-IT"/>
        </w:rPr>
        <w:t>e</w:t>
      </w:r>
      <w:r w:rsidRPr="00CD0E65">
        <w:rPr>
          <w:rFonts w:ascii="Arial" w:hAnsi="Arial" w:cs="Arial"/>
          <w:lang w:val="it-IT"/>
        </w:rPr>
        <w:t xml:space="preserve"> </w:t>
      </w:r>
      <w:r w:rsidR="00496DAD" w:rsidRPr="00CD0E65">
        <w:rPr>
          <w:rFonts w:ascii="Arial" w:hAnsi="Arial" w:cs="Arial"/>
          <w:lang w:val="it-IT"/>
        </w:rPr>
        <w:t>a</w:t>
      </w:r>
      <w:r w:rsidRPr="00CD0E65">
        <w:rPr>
          <w:rFonts w:ascii="Arial" w:hAnsi="Arial" w:cs="Arial"/>
          <w:lang w:val="it-IT"/>
        </w:rPr>
        <w:t xml:space="preserve"> temperature non ambiente così </w:t>
      </w:r>
      <w:r w:rsidR="00496DAD" w:rsidRPr="00CD0E65">
        <w:rPr>
          <w:rFonts w:ascii="Arial" w:hAnsi="Arial" w:cs="Arial"/>
          <w:lang w:val="it-IT"/>
        </w:rPr>
        <w:t>come</w:t>
      </w:r>
      <w:r w:rsidRPr="00CD0E65">
        <w:rPr>
          <w:rFonts w:ascii="Arial" w:hAnsi="Arial" w:cs="Arial"/>
          <w:lang w:val="it-IT"/>
        </w:rPr>
        <w:t xml:space="preserve"> </w:t>
      </w:r>
      <w:r w:rsidR="00252A1A" w:rsidRPr="00CD0E65">
        <w:rPr>
          <w:rFonts w:ascii="Arial" w:hAnsi="Arial" w:cs="Arial"/>
          <w:lang w:val="it-IT"/>
        </w:rPr>
        <w:t>a</w:t>
      </w:r>
      <w:r w:rsidRPr="00CD0E65">
        <w:rPr>
          <w:rFonts w:ascii="Arial" w:hAnsi="Arial" w:cs="Arial"/>
          <w:lang w:val="it-IT"/>
        </w:rPr>
        <w:t xml:space="preserve">i requisiti del </w:t>
      </w:r>
      <w:r w:rsidR="009B2EEF" w:rsidRPr="00CD0E65">
        <w:rPr>
          <w:rFonts w:ascii="Arial" w:hAnsi="Arial" w:cs="Arial"/>
          <w:lang w:val="it-IT"/>
        </w:rPr>
        <w:t xml:space="preserve"> NIST (National Institute of Standards and Technology) </w:t>
      </w:r>
      <w:r w:rsidR="00496DAD" w:rsidRPr="00CD0E65">
        <w:rPr>
          <w:rFonts w:ascii="Arial" w:hAnsi="Arial" w:cs="Arial"/>
          <w:lang w:val="it-IT"/>
        </w:rPr>
        <w:t>relativi</w:t>
      </w:r>
      <w:r w:rsidRPr="00CD0E65">
        <w:rPr>
          <w:rFonts w:ascii="Arial" w:hAnsi="Arial" w:cs="Arial"/>
          <w:lang w:val="it-IT"/>
        </w:rPr>
        <w:t xml:space="preserve"> ad una durata massima di</w:t>
      </w:r>
      <w:r w:rsidR="009B2EEF" w:rsidRPr="00CD0E65">
        <w:rPr>
          <w:rFonts w:ascii="Arial" w:hAnsi="Arial" w:cs="Arial"/>
          <w:lang w:val="it-IT"/>
        </w:rPr>
        <w:t xml:space="preserve"> 5 </w:t>
      </w:r>
      <w:r w:rsidRPr="00CD0E65">
        <w:rPr>
          <w:rFonts w:ascii="Arial" w:hAnsi="Arial" w:cs="Arial"/>
          <w:lang w:val="it-IT"/>
        </w:rPr>
        <w:t xml:space="preserve">secondi tra il prelievo dei provini dalla camera </w:t>
      </w:r>
      <w:r w:rsidR="00496DAD" w:rsidRPr="00CD0E65">
        <w:rPr>
          <w:rFonts w:ascii="Arial" w:hAnsi="Arial" w:cs="Arial"/>
          <w:lang w:val="it-IT"/>
        </w:rPr>
        <w:t xml:space="preserve">a </w:t>
      </w:r>
      <w:r w:rsidRPr="00CD0E65">
        <w:rPr>
          <w:rFonts w:ascii="Arial" w:hAnsi="Arial" w:cs="Arial"/>
          <w:lang w:val="it-IT"/>
        </w:rPr>
        <w:t>temperat</w:t>
      </w:r>
      <w:r w:rsidR="00496DAD" w:rsidRPr="00CD0E65">
        <w:rPr>
          <w:rFonts w:ascii="Arial" w:hAnsi="Arial" w:cs="Arial"/>
          <w:lang w:val="it-IT"/>
        </w:rPr>
        <w:t>ura controllat</w:t>
      </w:r>
      <w:r w:rsidRPr="00CD0E65">
        <w:rPr>
          <w:rFonts w:ascii="Arial" w:hAnsi="Arial" w:cs="Arial"/>
          <w:lang w:val="it-IT"/>
        </w:rPr>
        <w:t>a e la conclusione della prova</w:t>
      </w:r>
      <w:r w:rsidR="009B2EEF" w:rsidRPr="00CD0E65">
        <w:rPr>
          <w:rFonts w:ascii="Arial" w:hAnsi="Arial" w:cs="Arial"/>
          <w:lang w:val="it-IT"/>
        </w:rPr>
        <w:t>.</w:t>
      </w:r>
    </w:p>
    <w:p w:rsidR="009B2EEF" w:rsidRPr="00CD0E65" w:rsidRDefault="008F22A1" w:rsidP="00CD0E65">
      <w:pPr>
        <w:pStyle w:val="Listenabsatz"/>
        <w:numPr>
          <w:ilvl w:val="0"/>
          <w:numId w:val="2"/>
        </w:numPr>
        <w:spacing w:line="340" w:lineRule="exact"/>
        <w:rPr>
          <w:rFonts w:ascii="Arial" w:hAnsi="Arial" w:cs="Arial"/>
          <w:b/>
          <w:lang w:val="it-IT"/>
        </w:rPr>
      </w:pPr>
      <w:r w:rsidRPr="00CD0E65">
        <w:rPr>
          <w:rFonts w:ascii="Arial" w:hAnsi="Arial" w:cs="Arial"/>
          <w:b/>
          <w:lang w:val="it-IT"/>
        </w:rPr>
        <w:t>Percussori intercambiabili</w:t>
      </w:r>
      <w:r w:rsidR="009B2EEF" w:rsidRPr="00CD0E65">
        <w:rPr>
          <w:rFonts w:ascii="Arial" w:hAnsi="Arial" w:cs="Arial"/>
          <w:b/>
          <w:lang w:val="it-IT"/>
        </w:rPr>
        <w:br/>
      </w:r>
      <w:r w:rsidR="00B27FB2" w:rsidRPr="00CD0E65">
        <w:rPr>
          <w:rFonts w:ascii="Arial" w:hAnsi="Arial" w:cs="Arial"/>
          <w:lang w:val="it-IT"/>
        </w:rPr>
        <w:t>A differenza</w:t>
      </w:r>
      <w:r w:rsidRPr="00CD0E65">
        <w:rPr>
          <w:rFonts w:ascii="Arial" w:hAnsi="Arial" w:cs="Arial"/>
          <w:lang w:val="it-IT"/>
        </w:rPr>
        <w:t xml:space="preserve"> d</w:t>
      </w:r>
      <w:r w:rsidR="003B0E9E" w:rsidRPr="00CD0E65">
        <w:rPr>
          <w:rFonts w:ascii="Arial" w:hAnsi="Arial" w:cs="Arial"/>
          <w:lang w:val="it-IT"/>
        </w:rPr>
        <w:t>e</w:t>
      </w:r>
      <w:r w:rsidRPr="00CD0E65">
        <w:rPr>
          <w:rFonts w:ascii="Arial" w:hAnsi="Arial" w:cs="Arial"/>
          <w:lang w:val="it-IT"/>
        </w:rPr>
        <w:t xml:space="preserve">lla </w:t>
      </w:r>
      <w:r w:rsidR="00B27FB2" w:rsidRPr="00CD0E65">
        <w:rPr>
          <w:rFonts w:ascii="Arial" w:hAnsi="Arial" w:cs="Arial"/>
          <w:lang w:val="it-IT"/>
        </w:rPr>
        <w:t>maggior</w:t>
      </w:r>
      <w:r w:rsidRPr="00CD0E65">
        <w:rPr>
          <w:rFonts w:ascii="Arial" w:hAnsi="Arial" w:cs="Arial"/>
          <w:lang w:val="it-IT"/>
        </w:rPr>
        <w:t xml:space="preserve"> parte </w:t>
      </w:r>
      <w:r w:rsidR="00B27FB2" w:rsidRPr="00CD0E65">
        <w:rPr>
          <w:rFonts w:ascii="Arial" w:hAnsi="Arial" w:cs="Arial"/>
          <w:lang w:val="it-IT"/>
        </w:rPr>
        <w:t>degli altri</w:t>
      </w:r>
      <w:r w:rsidRPr="00CD0E65">
        <w:rPr>
          <w:rFonts w:ascii="Arial" w:hAnsi="Arial" w:cs="Arial"/>
          <w:lang w:val="it-IT"/>
        </w:rPr>
        <w:t xml:space="preserve"> pendoli ad impatto esistenti sul mercato</w:t>
      </w:r>
      <w:r w:rsidR="00255375" w:rsidRPr="00CD0E65">
        <w:rPr>
          <w:rFonts w:ascii="Arial" w:hAnsi="Arial" w:cs="Arial"/>
          <w:lang w:val="it-IT"/>
        </w:rPr>
        <w:t>,</w:t>
      </w:r>
      <w:r w:rsidRPr="00CD0E65">
        <w:rPr>
          <w:rFonts w:ascii="Arial" w:hAnsi="Arial" w:cs="Arial"/>
          <w:lang w:val="it-IT"/>
        </w:rPr>
        <w:t xml:space="preserve"> che per la sostituzione </w:t>
      </w:r>
      <w:r w:rsidR="00B27FB2" w:rsidRPr="00CD0E65">
        <w:rPr>
          <w:rFonts w:ascii="Arial" w:hAnsi="Arial" w:cs="Arial"/>
          <w:lang w:val="it-IT"/>
        </w:rPr>
        <w:t xml:space="preserve">dei pesi </w:t>
      </w:r>
      <w:r w:rsidRPr="00CD0E65">
        <w:rPr>
          <w:rFonts w:ascii="Arial" w:hAnsi="Arial" w:cs="Arial"/>
          <w:lang w:val="it-IT"/>
        </w:rPr>
        <w:t xml:space="preserve">richiedono ancora </w:t>
      </w:r>
      <w:r w:rsidR="00B27FB2" w:rsidRPr="00CD0E65">
        <w:rPr>
          <w:rFonts w:ascii="Arial" w:hAnsi="Arial" w:cs="Arial"/>
          <w:lang w:val="it-IT"/>
        </w:rPr>
        <w:t>lo</w:t>
      </w:r>
      <w:r w:rsidRPr="00CD0E65">
        <w:rPr>
          <w:rFonts w:ascii="Arial" w:hAnsi="Arial" w:cs="Arial"/>
          <w:lang w:val="it-IT"/>
        </w:rPr>
        <w:t xml:space="preserve"> smontaggio dell’intero apparato a percus</w:t>
      </w:r>
      <w:r w:rsidR="00BB776C" w:rsidRPr="00CD0E65">
        <w:rPr>
          <w:rFonts w:ascii="Arial" w:hAnsi="Arial" w:cs="Arial"/>
          <w:lang w:val="it-IT"/>
        </w:rPr>
        <w:t>s</w:t>
      </w:r>
      <w:r w:rsidRPr="00CD0E65">
        <w:rPr>
          <w:rFonts w:ascii="Arial" w:hAnsi="Arial" w:cs="Arial"/>
          <w:lang w:val="it-IT"/>
        </w:rPr>
        <w:t>ione</w:t>
      </w:r>
      <w:r w:rsidR="009B2EEF" w:rsidRPr="00CD0E65">
        <w:rPr>
          <w:rFonts w:ascii="Arial" w:hAnsi="Arial" w:cs="Arial"/>
          <w:lang w:val="it-IT"/>
        </w:rPr>
        <w:t xml:space="preserve">, </w:t>
      </w:r>
      <w:r w:rsidRPr="00CD0E65">
        <w:rPr>
          <w:rFonts w:ascii="Arial" w:hAnsi="Arial" w:cs="Arial"/>
          <w:lang w:val="it-IT"/>
        </w:rPr>
        <w:t>la serie</w:t>
      </w:r>
      <w:r w:rsidR="009B2EEF" w:rsidRPr="00CD0E65">
        <w:rPr>
          <w:rFonts w:ascii="Arial" w:hAnsi="Arial" w:cs="Arial"/>
          <w:lang w:val="it-IT"/>
        </w:rPr>
        <w:t xml:space="preserve"> MPX </w:t>
      </w:r>
      <w:r w:rsidR="00BB776C" w:rsidRPr="00CD0E65">
        <w:rPr>
          <w:rFonts w:ascii="Arial" w:hAnsi="Arial" w:cs="Arial"/>
          <w:lang w:val="it-IT"/>
        </w:rPr>
        <w:t xml:space="preserve">con pesi percussori intercambiabili </w:t>
      </w:r>
      <w:r w:rsidR="00B27FB2" w:rsidRPr="00CD0E65">
        <w:rPr>
          <w:rFonts w:ascii="Arial" w:hAnsi="Arial" w:cs="Arial"/>
          <w:lang w:val="it-IT"/>
        </w:rPr>
        <w:t>permette</w:t>
      </w:r>
      <w:r w:rsidR="00BB776C" w:rsidRPr="00CD0E65">
        <w:rPr>
          <w:rFonts w:ascii="Arial" w:hAnsi="Arial" w:cs="Arial"/>
          <w:lang w:val="it-IT"/>
        </w:rPr>
        <w:t xml:space="preserve"> </w:t>
      </w:r>
      <w:r w:rsidR="00255375" w:rsidRPr="00CD0E65">
        <w:rPr>
          <w:rFonts w:ascii="Arial" w:hAnsi="Arial" w:cs="Arial"/>
          <w:lang w:val="it-IT"/>
        </w:rPr>
        <w:t>di adattare</w:t>
      </w:r>
      <w:r w:rsidR="00BB776C" w:rsidRPr="00CD0E65">
        <w:rPr>
          <w:rFonts w:ascii="Arial" w:hAnsi="Arial" w:cs="Arial"/>
          <w:lang w:val="it-IT"/>
        </w:rPr>
        <w:t xml:space="preserve"> </w:t>
      </w:r>
      <w:r w:rsidR="00255375" w:rsidRPr="00CD0E65">
        <w:rPr>
          <w:rFonts w:ascii="Arial" w:hAnsi="Arial" w:cs="Arial"/>
          <w:lang w:val="it-IT"/>
        </w:rPr>
        <w:t>in modo</w:t>
      </w:r>
      <w:r w:rsidR="00BB776C" w:rsidRPr="00CD0E65">
        <w:rPr>
          <w:rFonts w:ascii="Arial" w:hAnsi="Arial" w:cs="Arial"/>
          <w:lang w:val="it-IT"/>
        </w:rPr>
        <w:t xml:space="preserve"> rapido e semplice l’energia di impatto senza la dispendiosa sostituzione dell’albero</w:t>
      </w:r>
      <w:r w:rsidR="00255375" w:rsidRPr="00CD0E65">
        <w:rPr>
          <w:rFonts w:ascii="Arial" w:hAnsi="Arial" w:cs="Arial"/>
          <w:lang w:val="it-IT"/>
        </w:rPr>
        <w:t xml:space="preserve"> </w:t>
      </w:r>
      <w:r w:rsidR="00BB776C" w:rsidRPr="00CD0E65">
        <w:rPr>
          <w:rFonts w:ascii="Arial" w:hAnsi="Arial" w:cs="Arial"/>
          <w:lang w:val="it-IT"/>
        </w:rPr>
        <w:t>del percussore</w:t>
      </w:r>
      <w:r w:rsidR="009B2EEF" w:rsidRPr="00CD0E65">
        <w:rPr>
          <w:rFonts w:ascii="Arial" w:hAnsi="Arial" w:cs="Arial"/>
          <w:lang w:val="it-IT"/>
        </w:rPr>
        <w:t>.</w:t>
      </w:r>
    </w:p>
    <w:p w:rsidR="009B2EEF" w:rsidRPr="00CD0E65" w:rsidRDefault="009B2EEF" w:rsidP="00CD0E65">
      <w:pPr>
        <w:pStyle w:val="Listenabsatz"/>
        <w:numPr>
          <w:ilvl w:val="0"/>
          <w:numId w:val="2"/>
        </w:numPr>
        <w:spacing w:line="340" w:lineRule="exact"/>
        <w:rPr>
          <w:rFonts w:ascii="Arial" w:hAnsi="Arial" w:cs="Arial"/>
          <w:b/>
          <w:lang w:val="it-IT"/>
        </w:rPr>
      </w:pPr>
      <w:r w:rsidRPr="00CD0E65">
        <w:rPr>
          <w:rFonts w:ascii="Arial" w:hAnsi="Arial" w:cs="Arial"/>
          <w:b/>
          <w:lang w:val="it-IT"/>
        </w:rPr>
        <w:t>Si</w:t>
      </w:r>
      <w:r w:rsidR="00BB776C" w:rsidRPr="00CD0E65">
        <w:rPr>
          <w:rFonts w:ascii="Arial" w:hAnsi="Arial" w:cs="Arial"/>
          <w:b/>
          <w:lang w:val="it-IT"/>
        </w:rPr>
        <w:t>curezza</w:t>
      </w:r>
      <w:r w:rsidRPr="00CD0E65">
        <w:rPr>
          <w:rFonts w:ascii="Arial" w:hAnsi="Arial" w:cs="Arial"/>
          <w:b/>
          <w:lang w:val="it-IT"/>
        </w:rPr>
        <w:br/>
      </w:r>
      <w:r w:rsidR="00BB776C" w:rsidRPr="00CD0E65">
        <w:rPr>
          <w:rFonts w:ascii="Arial" w:hAnsi="Arial" w:cs="Arial"/>
          <w:lang w:val="it-IT"/>
        </w:rPr>
        <w:t xml:space="preserve">Per una sicurezza di esercizio continua </w:t>
      </w:r>
      <w:r w:rsidR="00255375" w:rsidRPr="00CD0E65">
        <w:rPr>
          <w:rFonts w:ascii="Arial" w:hAnsi="Arial" w:cs="Arial"/>
          <w:lang w:val="it-IT"/>
        </w:rPr>
        <w:t>nel corso dell’intera</w:t>
      </w:r>
      <w:r w:rsidR="00BB776C" w:rsidRPr="00CD0E65">
        <w:rPr>
          <w:rFonts w:ascii="Arial" w:hAnsi="Arial" w:cs="Arial"/>
          <w:lang w:val="it-IT"/>
        </w:rPr>
        <w:t xml:space="preserve"> prova la serie</w:t>
      </w:r>
      <w:r w:rsidRPr="00CD0E65">
        <w:rPr>
          <w:rFonts w:ascii="Arial" w:hAnsi="Arial" w:cs="Arial"/>
          <w:lang w:val="it-IT"/>
        </w:rPr>
        <w:t xml:space="preserve"> MPX</w:t>
      </w:r>
      <w:r w:rsidR="00BB776C" w:rsidRPr="00CD0E65">
        <w:rPr>
          <w:rFonts w:ascii="Arial" w:hAnsi="Arial" w:cs="Arial"/>
          <w:lang w:val="it-IT"/>
        </w:rPr>
        <w:t xml:space="preserve"> è provvista di un sistema di sicurezza e protezione integrato che risponde ai </w:t>
      </w:r>
      <w:r w:rsidR="00B27FB2" w:rsidRPr="00CD0E65">
        <w:rPr>
          <w:rFonts w:ascii="Arial" w:hAnsi="Arial" w:cs="Arial"/>
          <w:lang w:val="it-IT"/>
        </w:rPr>
        <w:t xml:space="preserve">severi </w:t>
      </w:r>
      <w:r w:rsidR="00BB776C" w:rsidRPr="00CD0E65">
        <w:rPr>
          <w:rFonts w:ascii="Arial" w:hAnsi="Arial" w:cs="Arial"/>
          <w:lang w:val="it-IT"/>
        </w:rPr>
        <w:t xml:space="preserve">requisiti </w:t>
      </w:r>
      <w:r w:rsidR="00255375" w:rsidRPr="00CD0E65">
        <w:rPr>
          <w:rFonts w:ascii="Arial" w:hAnsi="Arial" w:cs="Arial"/>
          <w:lang w:val="it-IT"/>
        </w:rPr>
        <w:t xml:space="preserve">previsti </w:t>
      </w:r>
      <w:r w:rsidR="00BB776C" w:rsidRPr="00CD0E65">
        <w:rPr>
          <w:rFonts w:ascii="Arial" w:hAnsi="Arial" w:cs="Arial"/>
          <w:lang w:val="it-IT"/>
        </w:rPr>
        <w:t>per il rilascio della certificazione C</w:t>
      </w:r>
      <w:r w:rsidR="00B27FB2" w:rsidRPr="00CD0E65">
        <w:rPr>
          <w:rFonts w:ascii="Arial" w:hAnsi="Arial" w:cs="Arial"/>
          <w:lang w:val="it-IT"/>
        </w:rPr>
        <w:t>E</w:t>
      </w:r>
      <w:r w:rsidR="00F70643" w:rsidRPr="00CD0E65">
        <w:rPr>
          <w:rFonts w:ascii="Arial" w:hAnsi="Arial" w:cs="Arial"/>
          <w:lang w:val="it-IT"/>
        </w:rPr>
        <w:t xml:space="preserve"> europea e</w:t>
      </w:r>
      <w:r w:rsidRPr="00CD0E65">
        <w:rPr>
          <w:rFonts w:ascii="Arial" w:hAnsi="Arial" w:cs="Arial"/>
          <w:lang w:val="it-IT"/>
        </w:rPr>
        <w:t xml:space="preserve"> ISO 13849.</w:t>
      </w:r>
    </w:p>
    <w:p w:rsidR="00051F3E" w:rsidRPr="0083494A" w:rsidRDefault="00051F3E" w:rsidP="00CD0E65">
      <w:pPr>
        <w:spacing w:after="0" w:line="240" w:lineRule="auto"/>
        <w:ind w:right="659"/>
        <w:rPr>
          <w:rFonts w:ascii="Arial" w:hAnsi="Arial" w:cs="Arial"/>
          <w:lang w:val="en-GB"/>
        </w:rPr>
      </w:pPr>
    </w:p>
    <w:p w:rsidR="00A2785E" w:rsidRPr="00BA7654" w:rsidRDefault="00A2785E" w:rsidP="00A2785E">
      <w:pPr>
        <w:autoSpaceDE w:val="0"/>
        <w:autoSpaceDN w:val="0"/>
        <w:adjustRightInd w:val="0"/>
        <w:spacing w:after="0" w:line="240" w:lineRule="auto"/>
        <w:ind w:right="-49"/>
        <w:rPr>
          <w:rFonts w:ascii="ArialMT" w:eastAsia="Times New Roman" w:hAnsi="ArialMT"/>
          <w:sz w:val="20"/>
          <w:szCs w:val="20"/>
          <w:lang w:val="it-IT" w:eastAsia="de-DE"/>
        </w:rPr>
      </w:pPr>
      <w:r w:rsidRPr="004255D8">
        <w:rPr>
          <w:rFonts w:ascii="ArialMT" w:eastAsia="Times New Roman" w:hAnsi="ArialMT"/>
          <w:b/>
          <w:sz w:val="20"/>
          <w:szCs w:val="20"/>
          <w:lang w:val="it-IT" w:eastAsia="de-DE"/>
        </w:rPr>
        <w:t>Instron</w:t>
      </w:r>
      <w:r w:rsidRPr="00BA7654">
        <w:rPr>
          <w:rFonts w:ascii="ArialMT" w:eastAsia="Times New Roman" w:hAnsi="ArialMT"/>
          <w:sz w:val="20"/>
          <w:szCs w:val="20"/>
          <w:lang w:val="it-IT" w:eastAsia="de-DE"/>
        </w:rPr>
        <w:t xml:space="preserve"> (www.instron.de) è un'azienda leader nella produzione di apparecchiature per prove strutturali e su materiali. Presente in tutto il mondo, Ins</w:t>
      </w:r>
      <w:r>
        <w:rPr>
          <w:rFonts w:ascii="ArialMT" w:eastAsia="Times New Roman" w:hAnsi="ArialMT"/>
          <w:sz w:val="20"/>
          <w:szCs w:val="20"/>
          <w:lang w:val="it-IT" w:eastAsia="de-DE"/>
        </w:rPr>
        <w:t>tron produce sistemi per verificare</w:t>
      </w:r>
      <w:r w:rsidRPr="00BA7654">
        <w:rPr>
          <w:rFonts w:ascii="ArialMT" w:eastAsia="Times New Roman" w:hAnsi="ArialMT"/>
          <w:sz w:val="20"/>
          <w:szCs w:val="20"/>
          <w:lang w:val="it-IT" w:eastAsia="de-DE"/>
        </w:rPr>
        <w:t xml:space="preserve"> le proprietà meccaniche e le prestazioni di una vasta gamma di materiali, componenti e strutture in svariati ambienti, oltre a fornire servizi di assistenza a 360°. I sistemi Instron testano i materiali più disparati, dal filamento più fragile alle avanzate leghe ad alta resistenza. Grazie all’esperienza di CEAST nella progettazione di sistemi di prova su materie plastiche, Instron è inoltre in grado di offrire ai propri clienti soluzioni complete per qualsiasi esigenza nel campo della ricerca e dei test di qualità e durata. Instron offre infine un’ampia gamma di servizi, fra cui assistenza in materia di gestione laboratorio, calibrazione e formazione clienti.</w:t>
      </w:r>
    </w:p>
    <w:p w:rsidR="00A2785E" w:rsidRPr="00BA7654" w:rsidRDefault="00A2785E" w:rsidP="00A2785E">
      <w:pPr>
        <w:autoSpaceDE w:val="0"/>
        <w:autoSpaceDN w:val="0"/>
        <w:adjustRightInd w:val="0"/>
        <w:spacing w:after="0" w:line="240" w:lineRule="auto"/>
        <w:ind w:right="-49"/>
        <w:rPr>
          <w:rFonts w:ascii="ArialMT" w:eastAsia="Times New Roman" w:hAnsi="ArialMT"/>
          <w:sz w:val="20"/>
          <w:szCs w:val="20"/>
          <w:lang w:val="it-IT" w:eastAsia="de-DE"/>
        </w:rPr>
      </w:pPr>
      <w:r w:rsidRPr="00BA7654">
        <w:rPr>
          <w:rFonts w:ascii="ArialMT" w:eastAsia="Times New Roman" w:hAnsi="ArialMT"/>
          <w:sz w:val="20"/>
          <w:szCs w:val="20"/>
          <w:lang w:val="it-IT" w:eastAsia="de-DE"/>
        </w:rPr>
        <w:t>Instron fa parte di Illinois Tool Works (ITW), gruppo americano che conta oltre 850 sedi decentralizzate in 52 paesi e circa 60.000 dipendenti.</w:t>
      </w:r>
    </w:p>
    <w:p w:rsidR="00A2785E" w:rsidRPr="004255D8" w:rsidRDefault="00A2785E" w:rsidP="00A2785E">
      <w:pPr>
        <w:autoSpaceDE w:val="0"/>
        <w:autoSpaceDN w:val="0"/>
        <w:adjustRightInd w:val="0"/>
        <w:spacing w:after="0" w:line="240" w:lineRule="auto"/>
        <w:ind w:right="-49"/>
        <w:rPr>
          <w:rFonts w:ascii="ArialMT" w:eastAsia="Times New Roman" w:hAnsi="ArialMT"/>
          <w:sz w:val="24"/>
          <w:szCs w:val="24"/>
          <w:lang w:val="it-IT" w:eastAsia="de-DE"/>
        </w:rPr>
      </w:pPr>
    </w:p>
    <w:p w:rsidR="00A2785E" w:rsidRDefault="00A2785E" w:rsidP="00A2785E">
      <w:pPr>
        <w:spacing w:after="0" w:line="240" w:lineRule="auto"/>
        <w:ind w:right="-49"/>
        <w:jc w:val="center"/>
        <w:rPr>
          <w:rFonts w:ascii="Arial" w:hAnsi="Arial" w:cs="Arial"/>
          <w:sz w:val="24"/>
          <w:szCs w:val="24"/>
          <w:lang w:val="it-IT"/>
        </w:rPr>
      </w:pPr>
      <w:r w:rsidRPr="004255D8">
        <w:rPr>
          <w:rFonts w:ascii="Arial" w:hAnsi="Arial" w:cs="Arial"/>
          <w:sz w:val="24"/>
          <w:szCs w:val="24"/>
          <w:lang w:val="it-IT"/>
        </w:rPr>
        <w:t>– – – – –</w:t>
      </w:r>
    </w:p>
    <w:p w:rsidR="00CD0E65" w:rsidRPr="004255D8" w:rsidRDefault="00CD0E65" w:rsidP="00A2785E">
      <w:pPr>
        <w:spacing w:after="0" w:line="240" w:lineRule="auto"/>
        <w:ind w:right="-49"/>
        <w:jc w:val="center"/>
        <w:rPr>
          <w:rFonts w:ascii="Arial" w:hAnsi="Arial" w:cs="Arial"/>
          <w:sz w:val="24"/>
          <w:szCs w:val="24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143"/>
      </w:tblGrid>
      <w:tr w:rsidR="00CD0E65" w:rsidRPr="00C43CE7" w:rsidTr="00C43CE7">
        <w:tc>
          <w:tcPr>
            <w:tcW w:w="5070" w:type="dxa"/>
            <w:shd w:val="clear" w:color="auto" w:fill="auto"/>
          </w:tcPr>
          <w:p w:rsidR="00CD0E65" w:rsidRPr="00C43CE7" w:rsidRDefault="00CD0E65" w:rsidP="00AA5E7A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  <w:u w:val="single"/>
                <w:lang w:val="it-IT"/>
              </w:rPr>
            </w:pPr>
            <w:r w:rsidRPr="00C43CE7">
              <w:rPr>
                <w:rFonts w:ascii="Arial" w:eastAsia="MS Mincho" w:hAnsi="Arial" w:cs="Arial"/>
                <w:color w:val="000000"/>
                <w:sz w:val="20"/>
                <w:szCs w:val="20"/>
                <w:u w:val="single"/>
                <w:lang w:val="it-IT"/>
              </w:rPr>
              <w:t>Coordinazione internazionale</w:t>
            </w:r>
          </w:p>
          <w:p w:rsidR="00CD0E65" w:rsidRPr="00C43CE7" w:rsidRDefault="00CD0E65" w:rsidP="00AA5E7A">
            <w:pPr>
              <w:spacing w:after="0" w:line="240" w:lineRule="auto"/>
              <w:ind w:right="-49"/>
              <w:rPr>
                <w:rFonts w:ascii="Arial" w:eastAsia="MS Mincho" w:hAnsi="Arial"/>
                <w:noProof/>
                <w:sz w:val="20"/>
                <w:szCs w:val="20"/>
                <w:lang w:val="en-US"/>
              </w:rPr>
            </w:pPr>
            <w:r w:rsidRPr="00C43CE7">
              <w:rPr>
                <w:rFonts w:ascii="Arial" w:eastAsia="MS Mincho" w:hAnsi="Arial"/>
                <w:noProof/>
                <w:sz w:val="20"/>
                <w:szCs w:val="20"/>
                <w:lang w:val="en-US"/>
              </w:rPr>
              <w:t xml:space="preserve">Emma Forrest, Instron UK, </w:t>
            </w:r>
            <w:r w:rsidR="00C43CE7">
              <w:rPr>
                <w:rFonts w:ascii="Arial" w:eastAsia="MS Mincho" w:hAnsi="Arial"/>
                <w:noProof/>
                <w:sz w:val="20"/>
                <w:szCs w:val="20"/>
                <w:lang w:val="en-US"/>
              </w:rPr>
              <w:br/>
            </w:r>
            <w:r w:rsidRPr="00C43CE7">
              <w:rPr>
                <w:rFonts w:ascii="Arial" w:eastAsia="MS Mincho" w:hAnsi="Arial"/>
                <w:noProof/>
                <w:sz w:val="20"/>
                <w:szCs w:val="20"/>
                <w:lang w:val="en-US"/>
              </w:rPr>
              <w:t>European Marketing Communications Co-ordinator</w:t>
            </w:r>
          </w:p>
          <w:p w:rsidR="00CD0E65" w:rsidRPr="00C43CE7" w:rsidRDefault="00CD0E65" w:rsidP="00AA5E7A">
            <w:pPr>
              <w:spacing w:after="0" w:line="240" w:lineRule="auto"/>
              <w:ind w:right="-49"/>
              <w:rPr>
                <w:rFonts w:ascii="Arial" w:eastAsia="MS Mincho" w:hAnsi="Arial"/>
                <w:noProof/>
                <w:sz w:val="20"/>
                <w:szCs w:val="20"/>
                <w:lang w:val="en-US"/>
              </w:rPr>
            </w:pPr>
            <w:r w:rsidRPr="00C43CE7">
              <w:rPr>
                <w:rFonts w:ascii="Arial" w:eastAsia="MS Mincho" w:hAnsi="Arial"/>
                <w:noProof/>
                <w:sz w:val="20"/>
                <w:szCs w:val="20"/>
                <w:lang w:val="en-US"/>
              </w:rPr>
              <w:t xml:space="preserve">Coronation Road, High Wycombe, </w:t>
            </w:r>
            <w:r w:rsidRPr="00C43CE7">
              <w:rPr>
                <w:rFonts w:ascii="Arial" w:eastAsia="MS Mincho" w:hAnsi="Arial"/>
                <w:noProof/>
                <w:sz w:val="20"/>
                <w:szCs w:val="20"/>
                <w:lang w:val="en-US"/>
              </w:rPr>
              <w:br/>
              <w:t xml:space="preserve">Bucks, HP12 3SY, United Kingdom </w:t>
            </w:r>
          </w:p>
          <w:p w:rsidR="00CD0E65" w:rsidRPr="00C43CE7" w:rsidRDefault="00CD0E65" w:rsidP="00AA5E7A">
            <w:pPr>
              <w:spacing w:after="0" w:line="240" w:lineRule="auto"/>
              <w:ind w:right="-49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43CE7">
              <w:rPr>
                <w:rFonts w:ascii="Arial" w:eastAsia="MS Mincho" w:hAnsi="Arial"/>
                <w:noProof/>
                <w:sz w:val="20"/>
                <w:szCs w:val="20"/>
                <w:lang w:val="en-US"/>
              </w:rPr>
              <w:t>Telefono: +44 (0) 1494 456855, emma_forrest@instron.com</w:t>
            </w:r>
          </w:p>
        </w:tc>
        <w:tc>
          <w:tcPr>
            <w:tcW w:w="4143" w:type="dxa"/>
            <w:shd w:val="clear" w:color="auto" w:fill="auto"/>
          </w:tcPr>
          <w:p w:rsidR="00CD0E65" w:rsidRPr="00C43CE7" w:rsidRDefault="00CD0E65" w:rsidP="00AA5E7A">
            <w:pPr>
              <w:spacing w:after="0" w:line="240" w:lineRule="auto"/>
              <w:rPr>
                <w:rFonts w:ascii="Arial" w:eastAsia="MS Mincho" w:hAnsi="Arial" w:cs="Arial"/>
                <w:noProof/>
                <w:color w:val="000000"/>
                <w:sz w:val="20"/>
                <w:szCs w:val="20"/>
                <w:u w:val="single"/>
                <w:lang w:val="en-US"/>
              </w:rPr>
            </w:pPr>
            <w:r w:rsidRPr="00C43CE7">
              <w:rPr>
                <w:rFonts w:ascii="Arial" w:eastAsia="MS Mincho" w:hAnsi="Arial" w:cs="Arial"/>
                <w:color w:val="000000"/>
                <w:sz w:val="20"/>
                <w:szCs w:val="20"/>
                <w:u w:val="single"/>
                <w:lang w:val="it-IT"/>
              </w:rPr>
              <w:t>Contatto editoriale e voucher:</w:t>
            </w:r>
          </w:p>
          <w:p w:rsidR="00CD0E65" w:rsidRPr="00C43CE7" w:rsidRDefault="00CD0E65" w:rsidP="00AA5E7A">
            <w:pPr>
              <w:spacing w:after="0" w:line="240" w:lineRule="auto"/>
              <w:rPr>
                <w:rFonts w:ascii="Arial" w:eastAsia="MS Mincho" w:hAnsi="Arial" w:cs="Arial"/>
                <w:noProof/>
                <w:color w:val="000000"/>
                <w:sz w:val="20"/>
                <w:szCs w:val="20"/>
                <w:lang w:val="en-US"/>
              </w:rPr>
            </w:pPr>
            <w:r w:rsidRPr="00C43CE7">
              <w:rPr>
                <w:rFonts w:ascii="Arial" w:eastAsia="MS Mincho" w:hAnsi="Arial" w:cs="Arial"/>
                <w:color w:val="000000"/>
                <w:sz w:val="20"/>
                <w:szCs w:val="20"/>
                <w:lang w:val="it-IT"/>
              </w:rPr>
              <w:t>Dr.-Ing.</w:t>
            </w:r>
            <w:r w:rsidRPr="00C43CE7">
              <w:rPr>
                <w:rFonts w:ascii="Arial" w:eastAsia="MS Mincho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  <w:r w:rsidRPr="00C43CE7">
              <w:rPr>
                <w:rFonts w:ascii="Arial" w:eastAsia="MS Mincho" w:hAnsi="Arial" w:cs="Arial"/>
                <w:color w:val="000000"/>
                <w:sz w:val="20"/>
                <w:szCs w:val="20"/>
                <w:lang w:val="it-IT"/>
              </w:rPr>
              <w:t xml:space="preserve">Jörg Wolters, </w:t>
            </w:r>
            <w:r w:rsidRPr="00C43CE7">
              <w:rPr>
                <w:rFonts w:ascii="Arial" w:eastAsia="MS Mincho" w:hAnsi="Arial" w:cs="Arial"/>
                <w:color w:val="000000"/>
                <w:sz w:val="20"/>
                <w:szCs w:val="20"/>
                <w:lang w:val="it-IT"/>
              </w:rPr>
              <w:br/>
              <w:t>Konsens PR GmbH &amp; Co.</w:t>
            </w:r>
            <w:r w:rsidRPr="00C43CE7">
              <w:rPr>
                <w:rFonts w:ascii="Arial" w:eastAsia="MS Mincho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  <w:r w:rsidRPr="00C43CE7">
              <w:rPr>
                <w:rFonts w:ascii="Arial" w:eastAsia="MS Mincho" w:hAnsi="Arial" w:cs="Arial"/>
                <w:color w:val="000000"/>
                <w:sz w:val="20"/>
                <w:szCs w:val="20"/>
                <w:lang w:val="it-IT"/>
              </w:rPr>
              <w:t>KG,</w:t>
            </w:r>
            <w:r w:rsidRPr="00C43CE7">
              <w:rPr>
                <w:rFonts w:ascii="Arial" w:eastAsia="MS Mincho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CD0E65" w:rsidRPr="00C43CE7" w:rsidRDefault="00CD0E65" w:rsidP="00AA5E7A">
            <w:pPr>
              <w:spacing w:after="0" w:line="240" w:lineRule="auto"/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</w:pPr>
            <w:r w:rsidRPr="00C43CE7">
              <w:rPr>
                <w:rFonts w:ascii="Arial" w:eastAsia="MS Mincho" w:hAnsi="Arial" w:cs="Arial"/>
                <w:color w:val="000000"/>
                <w:sz w:val="20"/>
                <w:szCs w:val="20"/>
                <w:lang w:val="it-IT"/>
              </w:rPr>
              <w:t>Hans-Kudlich-Straße 25,</w:t>
            </w:r>
            <w:r w:rsidRPr="00C43CE7">
              <w:rPr>
                <w:rFonts w:ascii="Arial" w:eastAsia="MS Mincho" w:hAnsi="Arial" w:cs="Arial"/>
                <w:color w:val="000000"/>
                <w:sz w:val="20"/>
                <w:szCs w:val="20"/>
                <w:lang w:val="it-IT"/>
              </w:rPr>
              <w:br/>
              <w:t xml:space="preserve">D-64823 Groß-Umstadt </w:t>
            </w:r>
            <w:r w:rsidRPr="00C43CE7">
              <w:rPr>
                <w:rFonts w:ascii="Arial" w:eastAsia="MS Mincho" w:hAnsi="Arial" w:cs="Arial"/>
                <w:color w:val="000000"/>
                <w:sz w:val="20"/>
                <w:szCs w:val="20"/>
                <w:lang w:val="it-IT"/>
              </w:rPr>
              <w:br/>
              <w:t>www.konsens.de</w:t>
            </w:r>
          </w:p>
          <w:p w:rsidR="00CD0E65" w:rsidRPr="00C43CE7" w:rsidRDefault="00CD0E65" w:rsidP="00C43CE7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43CE7">
              <w:rPr>
                <w:rFonts w:ascii="Arial" w:eastAsia="MS Mincho" w:hAnsi="Arial" w:cs="Arial"/>
                <w:color w:val="000000"/>
                <w:sz w:val="20"/>
                <w:szCs w:val="20"/>
                <w:lang w:val="it-IT"/>
              </w:rPr>
              <w:t>Tel.:</w:t>
            </w:r>
            <w:r w:rsidRPr="00C43CE7">
              <w:rPr>
                <w:rFonts w:ascii="Arial" w:eastAsia="MS Mincho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  <w:r w:rsidRPr="00C43CE7">
              <w:rPr>
                <w:rFonts w:ascii="Arial" w:eastAsia="MS Mincho" w:hAnsi="Arial" w:cs="Arial"/>
                <w:color w:val="000000"/>
                <w:sz w:val="20"/>
                <w:szCs w:val="20"/>
                <w:lang w:val="it-IT"/>
              </w:rPr>
              <w:t>+49 (0) 60 78 / 93 63 - 0, Fax:</w:t>
            </w:r>
            <w:r w:rsidRPr="00C43CE7">
              <w:rPr>
                <w:rFonts w:ascii="Arial" w:eastAsia="MS Mincho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- </w:t>
            </w:r>
            <w:r w:rsidRPr="00C43CE7">
              <w:rPr>
                <w:rFonts w:ascii="Arial" w:eastAsia="MS Mincho" w:hAnsi="Arial" w:cs="Arial"/>
                <w:color w:val="000000"/>
                <w:sz w:val="20"/>
                <w:szCs w:val="20"/>
                <w:lang w:val="it-IT"/>
              </w:rPr>
              <w:t xml:space="preserve">20,  </w:t>
            </w:r>
            <w:r w:rsidRPr="00C43CE7">
              <w:rPr>
                <w:rFonts w:ascii="Arial" w:eastAsia="MS Mincho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  <w:r w:rsidRPr="00C43CE7">
              <w:rPr>
                <w:rFonts w:ascii="Arial" w:eastAsia="MS Mincho" w:hAnsi="Arial" w:cs="Arial"/>
                <w:color w:val="000000"/>
                <w:sz w:val="20"/>
                <w:szCs w:val="20"/>
                <w:lang w:val="it-IT"/>
              </w:rPr>
              <w:t>mail@konsens.de</w:t>
            </w:r>
          </w:p>
        </w:tc>
      </w:tr>
    </w:tbl>
    <w:p w:rsidR="00A2785E" w:rsidRPr="004255D8" w:rsidRDefault="00A2785E" w:rsidP="00A2785E">
      <w:pPr>
        <w:spacing w:after="0" w:line="240" w:lineRule="auto"/>
        <w:ind w:right="-49"/>
        <w:jc w:val="center"/>
        <w:rPr>
          <w:rFonts w:ascii="Arial" w:hAnsi="Arial" w:cs="Arial"/>
          <w:sz w:val="24"/>
          <w:szCs w:val="24"/>
          <w:lang w:val="it-IT"/>
        </w:rPr>
      </w:pPr>
    </w:p>
    <w:p w:rsidR="00A2785E" w:rsidRPr="004255D8" w:rsidRDefault="00A2785E" w:rsidP="00A2785E">
      <w:pPr>
        <w:spacing w:after="0" w:line="240" w:lineRule="auto"/>
        <w:ind w:right="-49"/>
        <w:jc w:val="center"/>
        <w:rPr>
          <w:rFonts w:ascii="Arial" w:hAnsi="Arial" w:cs="Arial"/>
          <w:sz w:val="24"/>
          <w:szCs w:val="24"/>
          <w:lang w:val="it-IT"/>
        </w:rPr>
      </w:pPr>
    </w:p>
    <w:p w:rsidR="00A2785E" w:rsidRPr="00C43CE7" w:rsidRDefault="00A2785E" w:rsidP="00A27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 w:line="240" w:lineRule="auto"/>
        <w:ind w:left="34" w:right="34"/>
        <w:jc w:val="center"/>
        <w:rPr>
          <w:rFonts w:ascii="Arial" w:hAnsi="Arial" w:cs="Arial"/>
          <w:sz w:val="20"/>
          <w:szCs w:val="20"/>
          <w:lang w:val="it-IT"/>
        </w:rPr>
      </w:pPr>
      <w:r w:rsidRPr="00C43CE7">
        <w:rPr>
          <w:rFonts w:ascii="Arial" w:hAnsi="Arial" w:cs="Arial"/>
          <w:i/>
          <w:sz w:val="20"/>
          <w:szCs w:val="20"/>
          <w:lang w:val="it-IT"/>
        </w:rPr>
        <w:t xml:space="preserve">Ai redattori: scaricare i comunicati stampa Instron </w:t>
      </w:r>
      <w:r w:rsidR="00C43CE7">
        <w:rPr>
          <w:rFonts w:ascii="Arial" w:hAnsi="Arial" w:cs="Arial"/>
          <w:i/>
          <w:sz w:val="20"/>
          <w:szCs w:val="20"/>
          <w:lang w:val="it-IT"/>
        </w:rPr>
        <w:br/>
      </w:r>
      <w:r w:rsidRPr="00C43CE7">
        <w:rPr>
          <w:rFonts w:ascii="Arial" w:hAnsi="Arial" w:cs="Arial"/>
          <w:i/>
          <w:sz w:val="20"/>
          <w:szCs w:val="20"/>
          <w:lang w:val="it-IT"/>
        </w:rPr>
        <w:t>con file di testo ed immagini pronte per la stampa dal sito</w:t>
      </w:r>
      <w:r w:rsidRPr="00C43CE7">
        <w:rPr>
          <w:rFonts w:ascii="Arial" w:hAnsi="Arial" w:cs="Arial"/>
          <w:b/>
          <w:i/>
          <w:sz w:val="20"/>
          <w:szCs w:val="20"/>
          <w:lang w:val="it-IT"/>
        </w:rPr>
        <w:t xml:space="preserve"> </w:t>
      </w:r>
      <w:r w:rsidR="00C43CE7">
        <w:rPr>
          <w:rFonts w:ascii="Arial" w:hAnsi="Arial" w:cs="Arial"/>
          <w:b/>
          <w:i/>
          <w:sz w:val="20"/>
          <w:szCs w:val="20"/>
          <w:lang w:val="it-IT"/>
        </w:rPr>
        <w:br/>
      </w:r>
      <w:r w:rsidRPr="00C43CE7">
        <w:rPr>
          <w:rFonts w:ascii="Arial" w:hAnsi="Arial" w:cs="Arial"/>
          <w:b/>
          <w:i/>
          <w:sz w:val="20"/>
          <w:szCs w:val="20"/>
          <w:lang w:val="it-IT"/>
        </w:rPr>
        <w:t>www.konsens.de/instron.html</w:t>
      </w:r>
    </w:p>
    <w:p w:rsidR="00651983" w:rsidRPr="00A2785E" w:rsidRDefault="00651983" w:rsidP="00A2785E">
      <w:pPr>
        <w:autoSpaceDE w:val="0"/>
        <w:autoSpaceDN w:val="0"/>
        <w:adjustRightInd w:val="0"/>
        <w:spacing w:after="0" w:line="240" w:lineRule="auto"/>
        <w:ind w:right="659"/>
        <w:rPr>
          <w:rFonts w:ascii="Arial" w:hAnsi="Arial" w:cs="Arial"/>
          <w:sz w:val="20"/>
          <w:szCs w:val="20"/>
          <w:lang w:val="it-IT"/>
        </w:rPr>
      </w:pPr>
    </w:p>
    <w:sectPr w:rsidR="00651983" w:rsidRPr="00A2785E" w:rsidSect="00CD0E65">
      <w:footerReference w:type="default" r:id="rId11"/>
      <w:pgSz w:w="11906" w:h="16838"/>
      <w:pgMar w:top="851" w:right="1416" w:bottom="1134" w:left="1417" w:header="708" w:footer="3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EDB" w:rsidRDefault="00DE0EDB" w:rsidP="00995D5B">
      <w:pPr>
        <w:spacing w:after="0" w:line="240" w:lineRule="auto"/>
      </w:pPr>
      <w:r>
        <w:separator/>
      </w:r>
    </w:p>
  </w:endnote>
  <w:endnote w:type="continuationSeparator" w:id="0">
    <w:p w:rsidR="00DE0EDB" w:rsidRDefault="00DE0EDB" w:rsidP="0099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39" w:rsidRPr="00435BA0" w:rsidRDefault="00284F39" w:rsidP="00A2785E">
    <w:pPr>
      <w:tabs>
        <w:tab w:val="left" w:pos="4140"/>
        <w:tab w:val="left" w:pos="90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  <w:u w:val="single"/>
        <w:lang w:val="en-US" w:eastAsia="de-DE"/>
      </w:rPr>
    </w:pPr>
    <w:r>
      <w:rPr>
        <w:rStyle w:val="Seitenzahl"/>
        <w:rFonts w:ascii="Arial" w:hAnsi="Arial" w:cs="Arial"/>
        <w:sz w:val="20"/>
        <w:szCs w:val="20"/>
        <w:u w:val="single"/>
      </w:rPr>
      <w:tab/>
    </w:r>
    <w:r w:rsidRPr="00A2785E">
      <w:rPr>
        <w:rFonts w:ascii="Arial" w:hAnsi="Arial" w:cs="Arial"/>
        <w:color w:val="000000"/>
        <w:sz w:val="20"/>
        <w:szCs w:val="20"/>
        <w:lang w:val="en-US" w:eastAsia="de-DE"/>
      </w:rPr>
      <w:t>Pagina </w:t>
    </w:r>
    <w:r>
      <w:rPr>
        <w:rStyle w:val="Seitenzahl"/>
        <w:rFonts w:ascii="Arial" w:hAnsi="Arial" w:cs="Arial"/>
        <w:sz w:val="20"/>
        <w:szCs w:val="20"/>
      </w:rPr>
      <w:fldChar w:fldCharType="begin"/>
    </w:r>
    <w:r w:rsidRPr="00A2785E">
      <w:rPr>
        <w:rStyle w:val="Seitenzahl"/>
        <w:rFonts w:ascii="Arial" w:hAnsi="Arial" w:cs="Arial"/>
        <w:sz w:val="20"/>
        <w:szCs w:val="20"/>
        <w:lang w:val="en-US"/>
      </w:rPr>
      <w:instrText xml:space="preserve"> PAGE </w:instrText>
    </w:r>
    <w:r>
      <w:rPr>
        <w:rStyle w:val="Seitenzahl"/>
        <w:rFonts w:ascii="Arial" w:hAnsi="Arial" w:cs="Arial"/>
        <w:sz w:val="20"/>
        <w:szCs w:val="20"/>
      </w:rPr>
      <w:fldChar w:fldCharType="separate"/>
    </w:r>
    <w:r w:rsidR="0054705B">
      <w:rPr>
        <w:rStyle w:val="Seitenzahl"/>
        <w:rFonts w:ascii="Arial" w:hAnsi="Arial" w:cs="Arial"/>
        <w:noProof/>
        <w:sz w:val="20"/>
        <w:szCs w:val="20"/>
        <w:lang w:val="en-US"/>
      </w:rPr>
      <w:t>1</w:t>
    </w:r>
    <w:r>
      <w:rPr>
        <w:rStyle w:val="Seitenzahl"/>
        <w:rFonts w:ascii="Arial" w:hAnsi="Arial" w:cs="Arial"/>
        <w:sz w:val="20"/>
        <w:szCs w:val="20"/>
      </w:rPr>
      <w:fldChar w:fldCharType="end"/>
    </w:r>
    <w:r w:rsidRPr="00A2785E">
      <w:rPr>
        <w:rStyle w:val="Seitenzahl"/>
        <w:rFonts w:ascii="Arial" w:hAnsi="Arial" w:cs="Arial"/>
        <w:sz w:val="20"/>
        <w:szCs w:val="20"/>
        <w:lang w:val="en-US"/>
      </w:rPr>
      <w:t xml:space="preserve"> di </w:t>
    </w:r>
    <w:r>
      <w:fldChar w:fldCharType="begin"/>
    </w:r>
    <w:r w:rsidRPr="00A2785E">
      <w:rPr>
        <w:lang w:val="en-US"/>
      </w:rPr>
      <w:instrText xml:space="preserve"> NUMPAGES   \* MERGEFORMAT </w:instrText>
    </w:r>
    <w:r>
      <w:fldChar w:fldCharType="separate"/>
    </w:r>
    <w:r w:rsidR="0054705B" w:rsidRPr="0054705B">
      <w:rPr>
        <w:rStyle w:val="Seitenzahl"/>
        <w:rFonts w:ascii="Arial" w:hAnsi="Arial" w:cs="Arial"/>
        <w:noProof/>
        <w:sz w:val="20"/>
        <w:szCs w:val="20"/>
      </w:rPr>
      <w:t>2</w:t>
    </w:r>
    <w:r>
      <w:rPr>
        <w:rStyle w:val="Seitenzahl"/>
        <w:rFonts w:ascii="Arial" w:hAnsi="Arial" w:cs="Arial"/>
        <w:noProof/>
        <w:sz w:val="20"/>
        <w:szCs w:val="20"/>
      </w:rPr>
      <w:fldChar w:fldCharType="end"/>
    </w:r>
    <w:r w:rsidRPr="00435BA0">
      <w:rPr>
        <w:rStyle w:val="Seitenzahl"/>
        <w:rFonts w:ascii="Arial" w:hAnsi="Arial" w:cs="Arial"/>
        <w:sz w:val="20"/>
        <w:szCs w:val="20"/>
        <w:u w:val="single"/>
        <w:lang w:val="en-US"/>
      </w:rPr>
      <w:tab/>
    </w:r>
  </w:p>
  <w:p w:rsidR="00284F39" w:rsidRDefault="00284F39" w:rsidP="00A2785E">
    <w:pPr>
      <w:tabs>
        <w:tab w:val="left" w:pos="4962"/>
        <w:tab w:val="left" w:pos="6379"/>
      </w:tabs>
      <w:autoSpaceDE w:val="0"/>
      <w:autoSpaceDN w:val="0"/>
      <w:adjustRightInd w:val="0"/>
      <w:spacing w:after="0" w:line="240" w:lineRule="auto"/>
      <w:ind w:right="-862"/>
      <w:jc w:val="center"/>
      <w:rPr>
        <w:rFonts w:ascii="Arial" w:hAnsi="Arial" w:cs="Arial"/>
        <w:b/>
        <w:sz w:val="20"/>
        <w:szCs w:val="20"/>
        <w:lang w:val="it-IT" w:eastAsia="de-DE"/>
      </w:rPr>
    </w:pPr>
  </w:p>
  <w:p w:rsidR="00284F39" w:rsidRPr="00435BA0" w:rsidRDefault="00284F39" w:rsidP="00A2785E">
    <w:pPr>
      <w:tabs>
        <w:tab w:val="left" w:pos="4962"/>
        <w:tab w:val="left" w:pos="6379"/>
      </w:tabs>
      <w:autoSpaceDE w:val="0"/>
      <w:autoSpaceDN w:val="0"/>
      <w:adjustRightInd w:val="0"/>
      <w:spacing w:after="0" w:line="240" w:lineRule="auto"/>
      <w:ind w:right="-862"/>
      <w:jc w:val="center"/>
      <w:rPr>
        <w:rFonts w:ascii="Arial" w:hAnsi="Arial" w:cs="Arial"/>
        <w:b/>
        <w:sz w:val="20"/>
        <w:szCs w:val="20"/>
        <w:lang w:val="it-IT" w:eastAsia="de-DE"/>
      </w:rPr>
    </w:pPr>
    <w:r w:rsidRPr="00435BA0">
      <w:rPr>
        <w:rFonts w:ascii="Arial" w:hAnsi="Arial" w:cs="Arial"/>
        <w:b/>
        <w:sz w:val="20"/>
        <w:szCs w:val="20"/>
        <w:lang w:val="it-IT" w:eastAsia="de-DE"/>
      </w:rPr>
      <w:t>Instron Divisione di ITW Test and Measurement Italia S.r.l.</w:t>
    </w:r>
  </w:p>
  <w:p w:rsidR="00284F39" w:rsidRPr="00435BA0" w:rsidRDefault="00284F39" w:rsidP="00A2785E">
    <w:pPr>
      <w:tabs>
        <w:tab w:val="left" w:pos="4962"/>
        <w:tab w:val="left" w:pos="6300"/>
      </w:tabs>
      <w:autoSpaceDE w:val="0"/>
      <w:autoSpaceDN w:val="0"/>
      <w:adjustRightInd w:val="0"/>
      <w:spacing w:after="0" w:line="240" w:lineRule="auto"/>
      <w:ind w:right="-862"/>
      <w:jc w:val="center"/>
      <w:rPr>
        <w:rFonts w:ascii="Arial" w:hAnsi="Arial" w:cs="Arial"/>
        <w:sz w:val="20"/>
        <w:szCs w:val="20"/>
        <w:lang w:val="it-IT" w:eastAsia="de-DE"/>
      </w:rPr>
    </w:pPr>
    <w:r w:rsidRPr="00435BA0">
      <w:rPr>
        <w:rFonts w:ascii="Arial" w:hAnsi="Arial" w:cs="Arial"/>
        <w:sz w:val="20"/>
        <w:szCs w:val="20"/>
        <w:lang w:val="it-IT" w:eastAsia="de-DE"/>
      </w:rPr>
      <w:t>Via Carlo Goldoni 29,</w:t>
    </w:r>
    <w:r>
      <w:rPr>
        <w:rFonts w:ascii="Arial" w:hAnsi="Arial" w:cs="Arial"/>
        <w:sz w:val="20"/>
        <w:szCs w:val="20"/>
        <w:lang w:val="it-IT" w:eastAsia="de-DE"/>
      </w:rPr>
      <w:t xml:space="preserve"> </w:t>
    </w:r>
    <w:r w:rsidRPr="00435BA0">
      <w:rPr>
        <w:rFonts w:ascii="Arial" w:hAnsi="Arial" w:cs="Arial"/>
        <w:sz w:val="20"/>
        <w:szCs w:val="20"/>
        <w:lang w:val="it-IT" w:eastAsia="de-DE"/>
      </w:rPr>
      <w:t>20090 Trezzano sul Naviglio,Milano / Italia</w:t>
    </w:r>
  </w:p>
  <w:p w:rsidR="00284F39" w:rsidRDefault="00284F39" w:rsidP="00CD0E65">
    <w:pPr>
      <w:tabs>
        <w:tab w:val="left" w:pos="4962"/>
        <w:tab w:val="left" w:pos="6300"/>
      </w:tabs>
      <w:autoSpaceDE w:val="0"/>
      <w:autoSpaceDN w:val="0"/>
      <w:adjustRightInd w:val="0"/>
      <w:spacing w:after="0" w:line="240" w:lineRule="auto"/>
      <w:ind w:right="-862"/>
      <w:jc w:val="center"/>
    </w:pPr>
    <w:r w:rsidRPr="00435BA0">
      <w:rPr>
        <w:rFonts w:ascii="Arial" w:hAnsi="Arial" w:cs="Arial"/>
        <w:sz w:val="20"/>
        <w:szCs w:val="20"/>
        <w:lang w:val="it-IT" w:eastAsia="de-DE"/>
      </w:rPr>
      <w:t>Tel: +39 02 36597000</w:t>
    </w:r>
    <w:r>
      <w:rPr>
        <w:rFonts w:ascii="Arial" w:hAnsi="Arial" w:cs="Arial"/>
        <w:sz w:val="20"/>
        <w:szCs w:val="20"/>
        <w:lang w:val="it-IT" w:eastAsia="de-DE"/>
      </w:rPr>
      <w:t xml:space="preserve">, </w:t>
    </w:r>
    <w:r w:rsidRPr="00435BA0">
      <w:rPr>
        <w:rFonts w:ascii="Arial" w:hAnsi="Arial" w:cs="Arial"/>
        <w:sz w:val="20"/>
        <w:szCs w:val="20"/>
        <w:lang w:val="it-IT" w:eastAsia="de-DE"/>
      </w:rPr>
      <w:t>Info_news@instron.com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EDB" w:rsidRDefault="00DE0EDB" w:rsidP="00995D5B">
      <w:pPr>
        <w:spacing w:after="0" w:line="240" w:lineRule="auto"/>
      </w:pPr>
      <w:r>
        <w:separator/>
      </w:r>
    </w:p>
  </w:footnote>
  <w:footnote w:type="continuationSeparator" w:id="0">
    <w:p w:rsidR="00DE0EDB" w:rsidRDefault="00DE0EDB" w:rsidP="00995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5F9"/>
    <w:multiLevelType w:val="hybridMultilevel"/>
    <w:tmpl w:val="EFFAD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91239"/>
    <w:multiLevelType w:val="hybridMultilevel"/>
    <w:tmpl w:val="93B03272"/>
    <w:lvl w:ilvl="0" w:tplc="F22072C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20"/>
    <w:rsid w:val="00004754"/>
    <w:rsid w:val="00007EEA"/>
    <w:rsid w:val="00020AC4"/>
    <w:rsid w:val="000225BB"/>
    <w:rsid w:val="00040EC4"/>
    <w:rsid w:val="000477B5"/>
    <w:rsid w:val="0005000C"/>
    <w:rsid w:val="000511A6"/>
    <w:rsid w:val="00051F3E"/>
    <w:rsid w:val="00062DB1"/>
    <w:rsid w:val="00076FE2"/>
    <w:rsid w:val="000825C8"/>
    <w:rsid w:val="00083059"/>
    <w:rsid w:val="00083D91"/>
    <w:rsid w:val="00091221"/>
    <w:rsid w:val="000B50D6"/>
    <w:rsid w:val="000D1310"/>
    <w:rsid w:val="000E5442"/>
    <w:rsid w:val="000E563D"/>
    <w:rsid w:val="000E6933"/>
    <w:rsid w:val="000F0443"/>
    <w:rsid w:val="000F24DA"/>
    <w:rsid w:val="000F40CE"/>
    <w:rsid w:val="000F426F"/>
    <w:rsid w:val="000F7694"/>
    <w:rsid w:val="00102163"/>
    <w:rsid w:val="00102CDD"/>
    <w:rsid w:val="00106A14"/>
    <w:rsid w:val="00121E35"/>
    <w:rsid w:val="0012382F"/>
    <w:rsid w:val="00132A81"/>
    <w:rsid w:val="00141788"/>
    <w:rsid w:val="0014301E"/>
    <w:rsid w:val="00167AE9"/>
    <w:rsid w:val="00177DA8"/>
    <w:rsid w:val="00180E66"/>
    <w:rsid w:val="00182635"/>
    <w:rsid w:val="00182FB0"/>
    <w:rsid w:val="001A24C9"/>
    <w:rsid w:val="001A2BFF"/>
    <w:rsid w:val="001B0C85"/>
    <w:rsid w:val="001C3224"/>
    <w:rsid w:val="001E157B"/>
    <w:rsid w:val="001E463E"/>
    <w:rsid w:val="001E4DCB"/>
    <w:rsid w:val="001E6797"/>
    <w:rsid w:val="001F09C4"/>
    <w:rsid w:val="002010F5"/>
    <w:rsid w:val="00202D02"/>
    <w:rsid w:val="00210DC4"/>
    <w:rsid w:val="00215096"/>
    <w:rsid w:val="00222702"/>
    <w:rsid w:val="002407A2"/>
    <w:rsid w:val="00252A1A"/>
    <w:rsid w:val="00254664"/>
    <w:rsid w:val="00255375"/>
    <w:rsid w:val="002677BD"/>
    <w:rsid w:val="0028285F"/>
    <w:rsid w:val="00284286"/>
    <w:rsid w:val="00284F39"/>
    <w:rsid w:val="002A38E1"/>
    <w:rsid w:val="002A67F5"/>
    <w:rsid w:val="002B633B"/>
    <w:rsid w:val="002C103D"/>
    <w:rsid w:val="002C32F7"/>
    <w:rsid w:val="002C4B48"/>
    <w:rsid w:val="002C7131"/>
    <w:rsid w:val="002D1C87"/>
    <w:rsid w:val="002D5987"/>
    <w:rsid w:val="002E0985"/>
    <w:rsid w:val="002F071E"/>
    <w:rsid w:val="002F0787"/>
    <w:rsid w:val="002F5B0C"/>
    <w:rsid w:val="00310FBE"/>
    <w:rsid w:val="00312970"/>
    <w:rsid w:val="00313DBE"/>
    <w:rsid w:val="00314917"/>
    <w:rsid w:val="0031554B"/>
    <w:rsid w:val="003417F4"/>
    <w:rsid w:val="00344CD5"/>
    <w:rsid w:val="00356F6D"/>
    <w:rsid w:val="00363E99"/>
    <w:rsid w:val="00366DD5"/>
    <w:rsid w:val="00371ACC"/>
    <w:rsid w:val="00386CAD"/>
    <w:rsid w:val="003A12E3"/>
    <w:rsid w:val="003B0E9E"/>
    <w:rsid w:val="003C52E8"/>
    <w:rsid w:val="003D220D"/>
    <w:rsid w:val="003E1A6D"/>
    <w:rsid w:val="003E1ED8"/>
    <w:rsid w:val="003E7FB9"/>
    <w:rsid w:val="003F1920"/>
    <w:rsid w:val="00415C83"/>
    <w:rsid w:val="00446BEA"/>
    <w:rsid w:val="00460A79"/>
    <w:rsid w:val="004622E0"/>
    <w:rsid w:val="00463FB6"/>
    <w:rsid w:val="00464956"/>
    <w:rsid w:val="00487DE1"/>
    <w:rsid w:val="00490E62"/>
    <w:rsid w:val="00493EED"/>
    <w:rsid w:val="00496DAD"/>
    <w:rsid w:val="0049784B"/>
    <w:rsid w:val="004A371A"/>
    <w:rsid w:val="004B02D6"/>
    <w:rsid w:val="004C0AF6"/>
    <w:rsid w:val="004D3857"/>
    <w:rsid w:val="004E6DE1"/>
    <w:rsid w:val="004F0205"/>
    <w:rsid w:val="004F541E"/>
    <w:rsid w:val="0051053E"/>
    <w:rsid w:val="00523393"/>
    <w:rsid w:val="00525221"/>
    <w:rsid w:val="00534D94"/>
    <w:rsid w:val="0054705B"/>
    <w:rsid w:val="00552098"/>
    <w:rsid w:val="00560309"/>
    <w:rsid w:val="00562928"/>
    <w:rsid w:val="0057312D"/>
    <w:rsid w:val="00591919"/>
    <w:rsid w:val="00592D89"/>
    <w:rsid w:val="005A05E9"/>
    <w:rsid w:val="005A137F"/>
    <w:rsid w:val="005C4EFB"/>
    <w:rsid w:val="005D4F58"/>
    <w:rsid w:val="005E2C30"/>
    <w:rsid w:val="005E7E78"/>
    <w:rsid w:val="005F1367"/>
    <w:rsid w:val="005F3DBB"/>
    <w:rsid w:val="0062357C"/>
    <w:rsid w:val="00627455"/>
    <w:rsid w:val="00634D0B"/>
    <w:rsid w:val="00644147"/>
    <w:rsid w:val="006464F0"/>
    <w:rsid w:val="006505AB"/>
    <w:rsid w:val="00651983"/>
    <w:rsid w:val="00692DB7"/>
    <w:rsid w:val="006A310A"/>
    <w:rsid w:val="006B390E"/>
    <w:rsid w:val="006C7678"/>
    <w:rsid w:val="006D1ECE"/>
    <w:rsid w:val="006E2B25"/>
    <w:rsid w:val="006E7181"/>
    <w:rsid w:val="006F413A"/>
    <w:rsid w:val="00701788"/>
    <w:rsid w:val="00702187"/>
    <w:rsid w:val="007021A4"/>
    <w:rsid w:val="00706928"/>
    <w:rsid w:val="00713422"/>
    <w:rsid w:val="007152EE"/>
    <w:rsid w:val="007223EB"/>
    <w:rsid w:val="007252C4"/>
    <w:rsid w:val="00731C5C"/>
    <w:rsid w:val="0073473F"/>
    <w:rsid w:val="007373B8"/>
    <w:rsid w:val="00741C6B"/>
    <w:rsid w:val="00750D45"/>
    <w:rsid w:val="00760BA4"/>
    <w:rsid w:val="00772850"/>
    <w:rsid w:val="0078137A"/>
    <w:rsid w:val="00792BC5"/>
    <w:rsid w:val="00794F32"/>
    <w:rsid w:val="007A1090"/>
    <w:rsid w:val="007A5AAC"/>
    <w:rsid w:val="007B5484"/>
    <w:rsid w:val="007C4787"/>
    <w:rsid w:val="007D116C"/>
    <w:rsid w:val="007D15E4"/>
    <w:rsid w:val="00820008"/>
    <w:rsid w:val="0082692C"/>
    <w:rsid w:val="00826B1E"/>
    <w:rsid w:val="008341B5"/>
    <w:rsid w:val="0083494A"/>
    <w:rsid w:val="00835489"/>
    <w:rsid w:val="0085225C"/>
    <w:rsid w:val="008570FB"/>
    <w:rsid w:val="00863337"/>
    <w:rsid w:val="00865C80"/>
    <w:rsid w:val="008930BE"/>
    <w:rsid w:val="00895867"/>
    <w:rsid w:val="00897E23"/>
    <w:rsid w:val="008A50B6"/>
    <w:rsid w:val="008B7005"/>
    <w:rsid w:val="008C1F2C"/>
    <w:rsid w:val="008C34B6"/>
    <w:rsid w:val="008C6D57"/>
    <w:rsid w:val="008D1784"/>
    <w:rsid w:val="008D4D0F"/>
    <w:rsid w:val="008D69DF"/>
    <w:rsid w:val="008E365A"/>
    <w:rsid w:val="008E4F27"/>
    <w:rsid w:val="008E4FAA"/>
    <w:rsid w:val="008E4FF3"/>
    <w:rsid w:val="008F22A1"/>
    <w:rsid w:val="008F76DF"/>
    <w:rsid w:val="00902D69"/>
    <w:rsid w:val="00905FF6"/>
    <w:rsid w:val="00917E49"/>
    <w:rsid w:val="00934297"/>
    <w:rsid w:val="00935FFF"/>
    <w:rsid w:val="00942BD0"/>
    <w:rsid w:val="00971CED"/>
    <w:rsid w:val="00972E0A"/>
    <w:rsid w:val="009737C7"/>
    <w:rsid w:val="009906EB"/>
    <w:rsid w:val="00995D5B"/>
    <w:rsid w:val="00996094"/>
    <w:rsid w:val="009B2EEF"/>
    <w:rsid w:val="009B5736"/>
    <w:rsid w:val="009C35B8"/>
    <w:rsid w:val="009C4127"/>
    <w:rsid w:val="009C77F2"/>
    <w:rsid w:val="009D0EEA"/>
    <w:rsid w:val="009D3212"/>
    <w:rsid w:val="009D5487"/>
    <w:rsid w:val="009E0D28"/>
    <w:rsid w:val="009E303B"/>
    <w:rsid w:val="009E5072"/>
    <w:rsid w:val="009E6742"/>
    <w:rsid w:val="009E7AAB"/>
    <w:rsid w:val="009F1C8E"/>
    <w:rsid w:val="009F62E9"/>
    <w:rsid w:val="00A047A0"/>
    <w:rsid w:val="00A11245"/>
    <w:rsid w:val="00A13FD1"/>
    <w:rsid w:val="00A20DEC"/>
    <w:rsid w:val="00A241A4"/>
    <w:rsid w:val="00A2785E"/>
    <w:rsid w:val="00A312FB"/>
    <w:rsid w:val="00A361CC"/>
    <w:rsid w:val="00A45D3B"/>
    <w:rsid w:val="00A61CEE"/>
    <w:rsid w:val="00A647B8"/>
    <w:rsid w:val="00A65ADF"/>
    <w:rsid w:val="00A66CE7"/>
    <w:rsid w:val="00A739EF"/>
    <w:rsid w:val="00A7538E"/>
    <w:rsid w:val="00A9220C"/>
    <w:rsid w:val="00A966DA"/>
    <w:rsid w:val="00AA3399"/>
    <w:rsid w:val="00AA5E7A"/>
    <w:rsid w:val="00AA7091"/>
    <w:rsid w:val="00AB7954"/>
    <w:rsid w:val="00AC28FE"/>
    <w:rsid w:val="00AE048B"/>
    <w:rsid w:val="00AE3CDE"/>
    <w:rsid w:val="00AF0615"/>
    <w:rsid w:val="00AF4058"/>
    <w:rsid w:val="00AF4133"/>
    <w:rsid w:val="00AF5414"/>
    <w:rsid w:val="00B13D1A"/>
    <w:rsid w:val="00B208BB"/>
    <w:rsid w:val="00B237D9"/>
    <w:rsid w:val="00B27FB2"/>
    <w:rsid w:val="00B34966"/>
    <w:rsid w:val="00B41689"/>
    <w:rsid w:val="00B46465"/>
    <w:rsid w:val="00B61389"/>
    <w:rsid w:val="00B636C3"/>
    <w:rsid w:val="00B76351"/>
    <w:rsid w:val="00B91E5E"/>
    <w:rsid w:val="00B95680"/>
    <w:rsid w:val="00B97A4C"/>
    <w:rsid w:val="00BA4867"/>
    <w:rsid w:val="00BB3720"/>
    <w:rsid w:val="00BB4235"/>
    <w:rsid w:val="00BB58E5"/>
    <w:rsid w:val="00BB776C"/>
    <w:rsid w:val="00C06287"/>
    <w:rsid w:val="00C109E5"/>
    <w:rsid w:val="00C25610"/>
    <w:rsid w:val="00C30DF1"/>
    <w:rsid w:val="00C4088C"/>
    <w:rsid w:val="00C43CE7"/>
    <w:rsid w:val="00C65860"/>
    <w:rsid w:val="00C66980"/>
    <w:rsid w:val="00C67722"/>
    <w:rsid w:val="00C70C51"/>
    <w:rsid w:val="00C70E8E"/>
    <w:rsid w:val="00C7666A"/>
    <w:rsid w:val="00C82547"/>
    <w:rsid w:val="00CA38B1"/>
    <w:rsid w:val="00CC1F7B"/>
    <w:rsid w:val="00CC49E9"/>
    <w:rsid w:val="00CC579F"/>
    <w:rsid w:val="00CC6281"/>
    <w:rsid w:val="00CD0E65"/>
    <w:rsid w:val="00CE42E5"/>
    <w:rsid w:val="00CE59AB"/>
    <w:rsid w:val="00CE77CF"/>
    <w:rsid w:val="00CF1FEF"/>
    <w:rsid w:val="00CF4A91"/>
    <w:rsid w:val="00D0455B"/>
    <w:rsid w:val="00D12067"/>
    <w:rsid w:val="00D20289"/>
    <w:rsid w:val="00D21B08"/>
    <w:rsid w:val="00D57D6D"/>
    <w:rsid w:val="00D623AB"/>
    <w:rsid w:val="00D7763B"/>
    <w:rsid w:val="00D8393A"/>
    <w:rsid w:val="00D8483C"/>
    <w:rsid w:val="00D97300"/>
    <w:rsid w:val="00DA15AA"/>
    <w:rsid w:val="00DB200D"/>
    <w:rsid w:val="00DB332C"/>
    <w:rsid w:val="00DB3397"/>
    <w:rsid w:val="00DC4275"/>
    <w:rsid w:val="00DD1EEE"/>
    <w:rsid w:val="00DE04BF"/>
    <w:rsid w:val="00DE0EDB"/>
    <w:rsid w:val="00DE27EC"/>
    <w:rsid w:val="00DF1A3E"/>
    <w:rsid w:val="00DF34D5"/>
    <w:rsid w:val="00DF4676"/>
    <w:rsid w:val="00E019F8"/>
    <w:rsid w:val="00E03AAA"/>
    <w:rsid w:val="00E04333"/>
    <w:rsid w:val="00E067A9"/>
    <w:rsid w:val="00E069C7"/>
    <w:rsid w:val="00E102B2"/>
    <w:rsid w:val="00E14DBA"/>
    <w:rsid w:val="00E3387C"/>
    <w:rsid w:val="00E40E37"/>
    <w:rsid w:val="00E52A3B"/>
    <w:rsid w:val="00E55895"/>
    <w:rsid w:val="00E5718C"/>
    <w:rsid w:val="00E644C5"/>
    <w:rsid w:val="00E7377F"/>
    <w:rsid w:val="00E758B5"/>
    <w:rsid w:val="00E92E5B"/>
    <w:rsid w:val="00E92EAD"/>
    <w:rsid w:val="00EA1C6D"/>
    <w:rsid w:val="00EB1F6C"/>
    <w:rsid w:val="00EB3267"/>
    <w:rsid w:val="00ED6083"/>
    <w:rsid w:val="00EE0B4C"/>
    <w:rsid w:val="00EE7EA4"/>
    <w:rsid w:val="00EF65ED"/>
    <w:rsid w:val="00F003AD"/>
    <w:rsid w:val="00F05305"/>
    <w:rsid w:val="00F07DA5"/>
    <w:rsid w:val="00F14A26"/>
    <w:rsid w:val="00F242B5"/>
    <w:rsid w:val="00F30C40"/>
    <w:rsid w:val="00F3292C"/>
    <w:rsid w:val="00F53E37"/>
    <w:rsid w:val="00F544C1"/>
    <w:rsid w:val="00F62324"/>
    <w:rsid w:val="00F70643"/>
    <w:rsid w:val="00F711C8"/>
    <w:rsid w:val="00F7756D"/>
    <w:rsid w:val="00F8488A"/>
    <w:rsid w:val="00F90C79"/>
    <w:rsid w:val="00F91CC0"/>
    <w:rsid w:val="00FA32F1"/>
    <w:rsid w:val="00FA37B1"/>
    <w:rsid w:val="00FA40EE"/>
    <w:rsid w:val="00FB4CED"/>
    <w:rsid w:val="00FE263F"/>
    <w:rsid w:val="00FF1C4E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27E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4EF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F07DA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2B63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B633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70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14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44147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591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B2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27E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4EF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F07DA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2B63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B633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70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14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44147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591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B2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6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7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5BBE6-0803-48D8-B4B3-BF346732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C5E03BA.dotm</Template>
  <TotalTime>0</TotalTime>
  <Pages>2</Pages>
  <Words>556</Words>
  <Characters>3504</Characters>
  <Application>Microsoft Office Word</Application>
  <DocSecurity>0</DocSecurity>
  <Lines>29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Instron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Interpreti di Silvia Hassan Srl</dc:creator>
  <cp:keywords/>
  <cp:lastModifiedBy>Uschi</cp:lastModifiedBy>
  <cp:revision>2</cp:revision>
  <cp:lastPrinted>2014-04-14T13:41:00Z</cp:lastPrinted>
  <dcterms:created xsi:type="dcterms:W3CDTF">2014-04-15T06:27:00Z</dcterms:created>
  <dcterms:modified xsi:type="dcterms:W3CDTF">2014-04-15T06:27:00Z</dcterms:modified>
</cp:coreProperties>
</file>